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right" w:tblpY="1726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793"/>
      </w:tblGrid>
      <w:tr w:rsidR="0044632E" w:rsidRPr="003D1EDB" w:rsidTr="00A26852">
        <w:trPr>
          <w:trHeight w:val="610"/>
        </w:trPr>
        <w:tc>
          <w:tcPr>
            <w:tcW w:w="3793" w:type="dxa"/>
          </w:tcPr>
          <w:p w:rsidR="0044632E" w:rsidRPr="003D1EDB" w:rsidRDefault="0044632E" w:rsidP="00A26852">
            <w:pPr>
              <w:pStyle w:val="NoSpacing"/>
              <w:jc w:val="right"/>
              <w:rPr>
                <w:b/>
              </w:rPr>
            </w:pPr>
            <w:r w:rsidRPr="003D1EDB">
              <w:rPr>
                <w:rFonts w:ascii="Sylfaen" w:hAnsi="Sylfaen" w:cs="Sylfaen"/>
                <w:b/>
              </w:rPr>
              <w:t>საქართველოს</w:t>
            </w:r>
            <w:r w:rsidRPr="003D1EDB">
              <w:rPr>
                <w:b/>
              </w:rPr>
              <w:t xml:space="preserve"> </w:t>
            </w:r>
            <w:r w:rsidRPr="003D1EDB">
              <w:rPr>
                <w:rFonts w:ascii="Sylfaen" w:hAnsi="Sylfaen" w:cs="Sylfaen"/>
                <w:b/>
              </w:rPr>
              <w:t>სახალხო</w:t>
            </w:r>
            <w:r w:rsidRPr="003D1EDB">
              <w:rPr>
                <w:b/>
              </w:rPr>
              <w:t xml:space="preserve"> </w:t>
            </w:r>
            <w:r w:rsidRPr="003D1EDB">
              <w:rPr>
                <w:rFonts w:ascii="Sylfaen" w:hAnsi="Sylfaen" w:cs="Sylfaen"/>
                <w:b/>
              </w:rPr>
              <w:t>დამცველს</w:t>
            </w:r>
            <w:r w:rsidRPr="003D1EDB">
              <w:rPr>
                <w:b/>
              </w:rPr>
              <w:t xml:space="preserve"> </w:t>
            </w:r>
          </w:p>
          <w:p w:rsidR="0044632E" w:rsidRPr="003D1EDB" w:rsidRDefault="00173020" w:rsidP="00A26852">
            <w:pPr>
              <w:jc w:val="right"/>
              <w:rPr>
                <w:rFonts w:ascii="Sylfaen" w:hAnsi="Sylfaen"/>
                <w:b/>
              </w:rPr>
            </w:pPr>
            <w:r>
              <w:rPr>
                <w:rFonts w:ascii="Sylfaen" w:hAnsi="Sylfaen" w:cs="Sylfaen"/>
                <w:b/>
                <w:lang w:val="ka-GE"/>
              </w:rPr>
              <w:t>ქალბატონ ნინო ლომჯარია</w:t>
            </w:r>
            <w:r w:rsidR="0044632E" w:rsidRPr="003D1EDB">
              <w:rPr>
                <w:rFonts w:ascii="Sylfaen" w:hAnsi="Sylfaen" w:cs="Sylfaen"/>
                <w:b/>
              </w:rPr>
              <w:t xml:space="preserve">  </w:t>
            </w:r>
          </w:p>
        </w:tc>
      </w:tr>
    </w:tbl>
    <w:p w:rsidR="00DF0E7F" w:rsidRPr="003D1EDB" w:rsidRDefault="00DF0E7F" w:rsidP="007A15D1">
      <w:pPr>
        <w:spacing w:line="240" w:lineRule="auto"/>
        <w:jc w:val="center"/>
        <w:rPr>
          <w:rFonts w:ascii="Sylfaen" w:hAnsi="Sylfaen"/>
          <w:b/>
        </w:rPr>
      </w:pPr>
    </w:p>
    <w:p w:rsidR="00A26852" w:rsidRPr="003D1EDB" w:rsidRDefault="00A26852" w:rsidP="007A15D1">
      <w:pPr>
        <w:spacing w:line="240" w:lineRule="auto"/>
        <w:jc w:val="center"/>
        <w:rPr>
          <w:rFonts w:ascii="Sylfaen" w:hAnsi="Sylfaen"/>
          <w:b/>
        </w:rPr>
      </w:pPr>
    </w:p>
    <w:p w:rsidR="00A72330" w:rsidRPr="003D1EDB" w:rsidRDefault="007D43F9" w:rsidP="007A15D1">
      <w:pPr>
        <w:spacing w:line="240" w:lineRule="auto"/>
        <w:jc w:val="center"/>
        <w:rPr>
          <w:rFonts w:ascii="Sylfaen" w:hAnsi="Sylfaen"/>
          <w:b/>
        </w:rPr>
      </w:pPr>
      <w:r w:rsidRPr="003D1EDB">
        <w:rPr>
          <w:rFonts w:ascii="Sylfaen" w:hAnsi="Sylfaen"/>
          <w:b/>
          <w:lang w:val="ka-GE"/>
        </w:rPr>
        <w:t>მ ი მ ა რ თ ვ ა</w:t>
      </w:r>
    </w:p>
    <w:p w:rsidR="00213AA8" w:rsidRPr="003D1EDB" w:rsidRDefault="00213AA8" w:rsidP="007A15D1">
      <w:pPr>
        <w:spacing w:line="240" w:lineRule="auto"/>
        <w:jc w:val="center"/>
        <w:rPr>
          <w:rFonts w:ascii="Sylfaen" w:hAnsi="Sylfaen"/>
          <w:b/>
        </w:rPr>
      </w:pPr>
      <w:r w:rsidRPr="003D1EDB">
        <w:rPr>
          <w:rFonts w:ascii="Sylfaen" w:hAnsi="Sylfaen"/>
          <w:b/>
          <w:lang w:val="ka-GE"/>
        </w:rPr>
        <w:t>„დისკრიმინაციის ყველა ფორმის აღმოფხვრის შესახებ“ საქართელოს კანონით გათვალისწინებული საქმის განხილვის პროცესში მესამე პირად ჩართვის მოთხოვნით</w:t>
      </w:r>
    </w:p>
    <w:tbl>
      <w:tblPr>
        <w:tblStyle w:val="TableGrid"/>
        <w:tblW w:w="0" w:type="auto"/>
        <w:tblInd w:w="-17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491"/>
        <w:gridCol w:w="3337"/>
        <w:gridCol w:w="6912"/>
      </w:tblGrid>
      <w:tr w:rsidR="00936126" w:rsidRPr="003D1EDB" w:rsidTr="002A31FD">
        <w:trPr>
          <w:trHeight w:val="512"/>
        </w:trPr>
        <w:tc>
          <w:tcPr>
            <w:tcW w:w="491" w:type="dxa"/>
            <w:vAlign w:val="center"/>
          </w:tcPr>
          <w:p w:rsidR="00936126" w:rsidRPr="003D1EDB" w:rsidRDefault="00936126" w:rsidP="007A15D1">
            <w:pPr>
              <w:jc w:val="center"/>
              <w:rPr>
                <w:rFonts w:ascii="Sylfaen" w:hAnsi="Sylfaen"/>
                <w:lang w:val="ka-GE"/>
              </w:rPr>
            </w:pPr>
            <w:r w:rsidRPr="003D1EDB"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10249" w:type="dxa"/>
            <w:gridSpan w:val="2"/>
            <w:vAlign w:val="center"/>
          </w:tcPr>
          <w:p w:rsidR="00936126" w:rsidRPr="003D1EDB" w:rsidRDefault="00936126" w:rsidP="007A15D1">
            <w:pPr>
              <w:rPr>
                <w:rFonts w:ascii="Sylfaen" w:hAnsi="Sylfaen"/>
                <w:lang w:val="ka-GE"/>
              </w:rPr>
            </w:pPr>
            <w:r w:rsidRPr="0072036B">
              <w:rPr>
                <w:rFonts w:ascii="Sylfaen" w:hAnsi="Sylfaen" w:cs="Sylfaen"/>
                <w:lang w:val="ka-GE"/>
              </w:rPr>
              <w:t>ინფორმაცია ორგანიზაციის</w:t>
            </w:r>
            <w:r>
              <w:rPr>
                <w:rFonts w:ascii="Sylfaen" w:hAnsi="Sylfaen" w:cs="Sylfaen"/>
                <w:lang w:val="ka-GE"/>
              </w:rPr>
              <w:t>, დაწესებულების ან გაერთიანების</w:t>
            </w:r>
            <w:r w:rsidRPr="0072036B">
              <w:rPr>
                <w:rFonts w:ascii="Sylfaen" w:hAnsi="Sylfaen"/>
                <w:lang w:val="ka-GE"/>
              </w:rPr>
              <w:t xml:space="preserve"> </w:t>
            </w:r>
            <w:r>
              <w:rPr>
                <w:rFonts w:ascii="Sylfaen" w:hAnsi="Sylfaen"/>
                <w:lang w:val="ka-GE"/>
              </w:rPr>
              <w:t>შესახებ</w:t>
            </w:r>
          </w:p>
        </w:tc>
      </w:tr>
      <w:tr w:rsidR="00231B05" w:rsidRPr="003D1EDB" w:rsidTr="00AB2759">
        <w:trPr>
          <w:trHeight w:val="477"/>
        </w:trPr>
        <w:tc>
          <w:tcPr>
            <w:tcW w:w="491" w:type="dxa"/>
            <w:vAlign w:val="center"/>
          </w:tcPr>
          <w:p w:rsidR="00231B05" w:rsidRPr="00231B05" w:rsidRDefault="00231B05" w:rsidP="007A15D1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1.1</w:t>
            </w:r>
          </w:p>
        </w:tc>
        <w:tc>
          <w:tcPr>
            <w:tcW w:w="3337" w:type="dxa"/>
            <w:vAlign w:val="center"/>
          </w:tcPr>
          <w:p w:rsidR="00231B05" w:rsidRDefault="00231B05" w:rsidP="007A15D1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დასახელება</w:t>
            </w:r>
          </w:p>
        </w:tc>
        <w:tc>
          <w:tcPr>
            <w:tcW w:w="6912" w:type="dxa"/>
            <w:vAlign w:val="center"/>
          </w:tcPr>
          <w:p w:rsidR="00231B05" w:rsidRPr="00405449" w:rsidRDefault="00967444" w:rsidP="007A15D1">
            <w:pPr>
              <w:rPr>
                <w:rFonts w:ascii="Sylfaen" w:hAnsi="Sylfaen"/>
                <w:highlight w:val="lightGray"/>
                <w:lang w:val="ka-GE"/>
              </w:rPr>
            </w:pPr>
            <w:r w:rsidRPr="00405449">
              <w:rPr>
                <w:rFonts w:ascii="Sylfaen" w:hAnsi="Sylfaen"/>
                <w:highlight w:val="lightGray"/>
                <w:lang w:val="ka-G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508C6" w:rsidRPr="00405449">
              <w:rPr>
                <w:rFonts w:ascii="Sylfaen" w:hAnsi="Sylfaen"/>
                <w:highlight w:val="lightGray"/>
                <w:lang w:val="ka-GE"/>
              </w:rPr>
              <w:instrText xml:space="preserve"> FORMTEXT </w:instrText>
            </w:r>
            <w:r w:rsidRPr="00405449">
              <w:rPr>
                <w:rFonts w:ascii="Sylfaen" w:hAnsi="Sylfaen"/>
                <w:highlight w:val="lightGray"/>
                <w:lang w:val="ka-GE"/>
              </w:rPr>
            </w:r>
            <w:r w:rsidRPr="00405449">
              <w:rPr>
                <w:rFonts w:ascii="Sylfaen" w:hAnsi="Sylfaen"/>
                <w:highlight w:val="lightGray"/>
                <w:lang w:val="ka-GE"/>
              </w:rPr>
              <w:fldChar w:fldCharType="separate"/>
            </w:r>
            <w:bookmarkStart w:id="0" w:name="_GoBack"/>
            <w:bookmarkEnd w:id="0"/>
            <w:r w:rsidR="009508C6" w:rsidRPr="00405449">
              <w:rPr>
                <w:rFonts w:ascii="Sylfaen" w:hAnsi="Sylfaen"/>
                <w:noProof/>
                <w:highlight w:val="lightGray"/>
                <w:lang w:val="ka-GE"/>
              </w:rPr>
              <w:t> </w:t>
            </w:r>
            <w:r w:rsidR="009508C6" w:rsidRPr="00405449">
              <w:rPr>
                <w:rFonts w:ascii="Sylfaen" w:hAnsi="Sylfaen"/>
                <w:noProof/>
                <w:highlight w:val="lightGray"/>
                <w:lang w:val="ka-GE"/>
              </w:rPr>
              <w:t> </w:t>
            </w:r>
            <w:r w:rsidR="009508C6" w:rsidRPr="00405449">
              <w:rPr>
                <w:rFonts w:ascii="Sylfaen" w:hAnsi="Sylfaen"/>
                <w:noProof/>
                <w:highlight w:val="lightGray"/>
                <w:lang w:val="ka-GE"/>
              </w:rPr>
              <w:t> </w:t>
            </w:r>
            <w:r w:rsidR="009508C6" w:rsidRPr="00405449">
              <w:rPr>
                <w:rFonts w:ascii="Sylfaen" w:hAnsi="Sylfaen"/>
                <w:noProof/>
                <w:highlight w:val="lightGray"/>
                <w:lang w:val="ka-GE"/>
              </w:rPr>
              <w:t> </w:t>
            </w:r>
            <w:r w:rsidR="009508C6" w:rsidRPr="00405449">
              <w:rPr>
                <w:rFonts w:ascii="Sylfaen" w:hAnsi="Sylfaen"/>
                <w:noProof/>
                <w:highlight w:val="lightGray"/>
                <w:lang w:val="ka-GE"/>
              </w:rPr>
              <w:t> </w:t>
            </w:r>
            <w:r w:rsidRPr="00405449">
              <w:rPr>
                <w:rFonts w:ascii="Sylfaen" w:hAnsi="Sylfaen"/>
                <w:highlight w:val="lightGray"/>
                <w:lang w:val="ka-GE"/>
              </w:rPr>
              <w:fldChar w:fldCharType="end"/>
            </w:r>
          </w:p>
        </w:tc>
      </w:tr>
      <w:tr w:rsidR="00231B05" w:rsidRPr="003D1EDB" w:rsidTr="00AB2759">
        <w:trPr>
          <w:trHeight w:val="477"/>
        </w:trPr>
        <w:tc>
          <w:tcPr>
            <w:tcW w:w="491" w:type="dxa"/>
            <w:vAlign w:val="center"/>
          </w:tcPr>
          <w:p w:rsidR="00231B05" w:rsidRPr="00231B05" w:rsidRDefault="00231B05" w:rsidP="007A15D1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1.2</w:t>
            </w:r>
          </w:p>
        </w:tc>
        <w:tc>
          <w:tcPr>
            <w:tcW w:w="3337" w:type="dxa"/>
            <w:vAlign w:val="center"/>
          </w:tcPr>
          <w:p w:rsidR="00231B05" w:rsidRDefault="00231B05" w:rsidP="007A15D1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ხელმ</w:t>
            </w:r>
            <w:r w:rsidR="00E54B65">
              <w:rPr>
                <w:rFonts w:ascii="Sylfaen" w:hAnsi="Sylfaen"/>
                <w:lang w:val="ka-GE"/>
              </w:rPr>
              <w:t>ძ</w:t>
            </w:r>
            <w:r>
              <w:rPr>
                <w:rFonts w:ascii="Sylfaen" w:hAnsi="Sylfaen"/>
                <w:lang w:val="ka-GE"/>
              </w:rPr>
              <w:t xml:space="preserve">ღვანელის სახელი  და გვარი  </w:t>
            </w:r>
          </w:p>
        </w:tc>
        <w:tc>
          <w:tcPr>
            <w:tcW w:w="6912" w:type="dxa"/>
            <w:vAlign w:val="center"/>
          </w:tcPr>
          <w:p w:rsidR="00231B05" w:rsidRPr="00405449" w:rsidRDefault="00967444" w:rsidP="007A15D1">
            <w:pPr>
              <w:rPr>
                <w:rFonts w:ascii="Sylfaen" w:hAnsi="Sylfaen"/>
                <w:highlight w:val="lightGray"/>
                <w:lang w:val="ka-GE"/>
              </w:rPr>
            </w:pPr>
            <w:r w:rsidRPr="00405449">
              <w:rPr>
                <w:rFonts w:ascii="Sylfaen" w:hAnsi="Sylfaen"/>
                <w:highlight w:val="lightGray"/>
                <w:lang w:val="ka-G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508C6" w:rsidRPr="00405449">
              <w:rPr>
                <w:rFonts w:ascii="Sylfaen" w:hAnsi="Sylfaen"/>
                <w:highlight w:val="lightGray"/>
                <w:lang w:val="ka-GE"/>
              </w:rPr>
              <w:instrText xml:space="preserve"> FORMTEXT </w:instrText>
            </w:r>
            <w:r w:rsidRPr="00405449">
              <w:rPr>
                <w:rFonts w:ascii="Sylfaen" w:hAnsi="Sylfaen"/>
                <w:highlight w:val="lightGray"/>
                <w:lang w:val="ka-GE"/>
              </w:rPr>
            </w:r>
            <w:r w:rsidRPr="00405449">
              <w:rPr>
                <w:rFonts w:ascii="Sylfaen" w:hAnsi="Sylfaen"/>
                <w:highlight w:val="lightGray"/>
                <w:lang w:val="ka-GE"/>
              </w:rPr>
              <w:fldChar w:fldCharType="separate"/>
            </w:r>
            <w:r w:rsidR="009508C6" w:rsidRPr="00405449">
              <w:rPr>
                <w:rFonts w:ascii="Sylfaen" w:hAnsi="Sylfaen"/>
                <w:noProof/>
                <w:highlight w:val="lightGray"/>
                <w:lang w:val="ka-GE"/>
              </w:rPr>
              <w:t> </w:t>
            </w:r>
            <w:r w:rsidR="009508C6" w:rsidRPr="00405449">
              <w:rPr>
                <w:rFonts w:ascii="Sylfaen" w:hAnsi="Sylfaen"/>
                <w:noProof/>
                <w:highlight w:val="lightGray"/>
                <w:lang w:val="ka-GE"/>
              </w:rPr>
              <w:t> </w:t>
            </w:r>
            <w:r w:rsidR="009508C6" w:rsidRPr="00405449">
              <w:rPr>
                <w:rFonts w:ascii="Sylfaen" w:hAnsi="Sylfaen"/>
                <w:noProof/>
                <w:highlight w:val="lightGray"/>
                <w:lang w:val="ka-GE"/>
              </w:rPr>
              <w:t> </w:t>
            </w:r>
            <w:r w:rsidR="009508C6" w:rsidRPr="00405449">
              <w:rPr>
                <w:rFonts w:ascii="Sylfaen" w:hAnsi="Sylfaen"/>
                <w:noProof/>
                <w:highlight w:val="lightGray"/>
                <w:lang w:val="ka-GE"/>
              </w:rPr>
              <w:t> </w:t>
            </w:r>
            <w:r w:rsidR="009508C6" w:rsidRPr="00405449">
              <w:rPr>
                <w:rFonts w:ascii="Sylfaen" w:hAnsi="Sylfaen"/>
                <w:noProof/>
                <w:highlight w:val="lightGray"/>
                <w:lang w:val="ka-GE"/>
              </w:rPr>
              <w:t> </w:t>
            </w:r>
            <w:r w:rsidRPr="00405449">
              <w:rPr>
                <w:rFonts w:ascii="Sylfaen" w:hAnsi="Sylfaen"/>
                <w:highlight w:val="lightGray"/>
                <w:lang w:val="ka-GE"/>
              </w:rPr>
              <w:fldChar w:fldCharType="end"/>
            </w:r>
          </w:p>
        </w:tc>
      </w:tr>
      <w:tr w:rsidR="00231B05" w:rsidRPr="003D1EDB" w:rsidTr="00AB2759">
        <w:trPr>
          <w:trHeight w:val="477"/>
        </w:trPr>
        <w:tc>
          <w:tcPr>
            <w:tcW w:w="491" w:type="dxa"/>
            <w:vAlign w:val="center"/>
          </w:tcPr>
          <w:p w:rsidR="00231B05" w:rsidRPr="00231B05" w:rsidRDefault="00231B05" w:rsidP="007A15D1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1.3</w:t>
            </w:r>
          </w:p>
        </w:tc>
        <w:tc>
          <w:tcPr>
            <w:tcW w:w="3337" w:type="dxa"/>
            <w:vAlign w:val="center"/>
          </w:tcPr>
          <w:p w:rsidR="00231B05" w:rsidRDefault="00231B05" w:rsidP="007A15D1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მისამართი (ქალაქი, ქუჩა, სახლის/ბინის ნომერი)</w:t>
            </w:r>
          </w:p>
        </w:tc>
        <w:tc>
          <w:tcPr>
            <w:tcW w:w="6912" w:type="dxa"/>
            <w:vAlign w:val="center"/>
          </w:tcPr>
          <w:p w:rsidR="00231B05" w:rsidRPr="00405449" w:rsidRDefault="00967444" w:rsidP="007A15D1">
            <w:pPr>
              <w:rPr>
                <w:rFonts w:ascii="Sylfaen" w:hAnsi="Sylfaen"/>
                <w:highlight w:val="lightGray"/>
                <w:lang w:val="ka-GE"/>
              </w:rPr>
            </w:pPr>
            <w:r w:rsidRPr="00405449">
              <w:rPr>
                <w:rFonts w:ascii="Sylfaen" w:hAnsi="Sylfaen"/>
                <w:highlight w:val="lightGray"/>
                <w:lang w:val="ka-G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508C6" w:rsidRPr="00405449">
              <w:rPr>
                <w:rFonts w:ascii="Sylfaen" w:hAnsi="Sylfaen"/>
                <w:highlight w:val="lightGray"/>
                <w:lang w:val="ka-GE"/>
              </w:rPr>
              <w:instrText xml:space="preserve"> FORMTEXT </w:instrText>
            </w:r>
            <w:r w:rsidRPr="00405449">
              <w:rPr>
                <w:rFonts w:ascii="Sylfaen" w:hAnsi="Sylfaen"/>
                <w:highlight w:val="lightGray"/>
                <w:lang w:val="ka-GE"/>
              </w:rPr>
            </w:r>
            <w:r w:rsidRPr="00405449">
              <w:rPr>
                <w:rFonts w:ascii="Sylfaen" w:hAnsi="Sylfaen"/>
                <w:highlight w:val="lightGray"/>
                <w:lang w:val="ka-GE"/>
              </w:rPr>
              <w:fldChar w:fldCharType="separate"/>
            </w:r>
            <w:r w:rsidR="009508C6" w:rsidRPr="00405449">
              <w:rPr>
                <w:rFonts w:ascii="Sylfaen" w:hAnsi="Sylfaen"/>
                <w:noProof/>
                <w:highlight w:val="lightGray"/>
                <w:lang w:val="ka-GE"/>
              </w:rPr>
              <w:t> </w:t>
            </w:r>
            <w:r w:rsidR="009508C6" w:rsidRPr="00405449">
              <w:rPr>
                <w:rFonts w:ascii="Sylfaen" w:hAnsi="Sylfaen"/>
                <w:noProof/>
                <w:highlight w:val="lightGray"/>
                <w:lang w:val="ka-GE"/>
              </w:rPr>
              <w:t> </w:t>
            </w:r>
            <w:r w:rsidR="009508C6" w:rsidRPr="00405449">
              <w:rPr>
                <w:rFonts w:ascii="Sylfaen" w:hAnsi="Sylfaen"/>
                <w:noProof/>
                <w:highlight w:val="lightGray"/>
                <w:lang w:val="ka-GE"/>
              </w:rPr>
              <w:t> </w:t>
            </w:r>
            <w:r w:rsidR="009508C6" w:rsidRPr="00405449">
              <w:rPr>
                <w:rFonts w:ascii="Sylfaen" w:hAnsi="Sylfaen"/>
                <w:noProof/>
                <w:highlight w:val="lightGray"/>
                <w:lang w:val="ka-GE"/>
              </w:rPr>
              <w:t> </w:t>
            </w:r>
            <w:r w:rsidR="009508C6" w:rsidRPr="00405449">
              <w:rPr>
                <w:rFonts w:ascii="Sylfaen" w:hAnsi="Sylfaen"/>
                <w:noProof/>
                <w:highlight w:val="lightGray"/>
                <w:lang w:val="ka-GE"/>
              </w:rPr>
              <w:t> </w:t>
            </w:r>
            <w:r w:rsidRPr="00405449">
              <w:rPr>
                <w:rFonts w:ascii="Sylfaen" w:hAnsi="Sylfaen"/>
                <w:highlight w:val="lightGray"/>
                <w:lang w:val="ka-GE"/>
              </w:rPr>
              <w:fldChar w:fldCharType="end"/>
            </w:r>
          </w:p>
        </w:tc>
      </w:tr>
      <w:tr w:rsidR="00231B05" w:rsidRPr="003D1EDB" w:rsidTr="00AB2759">
        <w:trPr>
          <w:trHeight w:val="477"/>
        </w:trPr>
        <w:tc>
          <w:tcPr>
            <w:tcW w:w="491" w:type="dxa"/>
            <w:vAlign w:val="center"/>
          </w:tcPr>
          <w:p w:rsidR="00231B05" w:rsidRPr="00231B05" w:rsidRDefault="00231B05" w:rsidP="007A15D1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1.4</w:t>
            </w:r>
          </w:p>
        </w:tc>
        <w:tc>
          <w:tcPr>
            <w:tcW w:w="3337" w:type="dxa"/>
            <w:vAlign w:val="center"/>
          </w:tcPr>
          <w:p w:rsidR="00231B05" w:rsidRDefault="00231B05" w:rsidP="007A15D1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საიდენტიფიკაციო ნომერი</w:t>
            </w:r>
          </w:p>
        </w:tc>
        <w:tc>
          <w:tcPr>
            <w:tcW w:w="6912" w:type="dxa"/>
            <w:vAlign w:val="center"/>
          </w:tcPr>
          <w:p w:rsidR="00231B05" w:rsidRPr="00405449" w:rsidRDefault="00967444" w:rsidP="007A15D1">
            <w:pPr>
              <w:rPr>
                <w:rFonts w:ascii="Sylfaen" w:hAnsi="Sylfaen"/>
                <w:highlight w:val="lightGray"/>
                <w:lang w:val="ka-GE"/>
              </w:rPr>
            </w:pPr>
            <w:r w:rsidRPr="00405449">
              <w:rPr>
                <w:rFonts w:ascii="Sylfaen" w:hAnsi="Sylfaen"/>
                <w:highlight w:val="lightGray"/>
                <w:lang w:val="ka-G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508C6" w:rsidRPr="00405449">
              <w:rPr>
                <w:rFonts w:ascii="Sylfaen" w:hAnsi="Sylfaen"/>
                <w:highlight w:val="lightGray"/>
                <w:lang w:val="ka-GE"/>
              </w:rPr>
              <w:instrText xml:space="preserve"> FORMTEXT </w:instrText>
            </w:r>
            <w:r w:rsidRPr="00405449">
              <w:rPr>
                <w:rFonts w:ascii="Sylfaen" w:hAnsi="Sylfaen"/>
                <w:highlight w:val="lightGray"/>
                <w:lang w:val="ka-GE"/>
              </w:rPr>
            </w:r>
            <w:r w:rsidRPr="00405449">
              <w:rPr>
                <w:rFonts w:ascii="Sylfaen" w:hAnsi="Sylfaen"/>
                <w:highlight w:val="lightGray"/>
                <w:lang w:val="ka-GE"/>
              </w:rPr>
              <w:fldChar w:fldCharType="separate"/>
            </w:r>
            <w:r w:rsidR="009508C6" w:rsidRPr="00405449">
              <w:rPr>
                <w:rFonts w:ascii="Sylfaen" w:hAnsi="Sylfaen"/>
                <w:noProof/>
                <w:highlight w:val="lightGray"/>
                <w:lang w:val="ka-GE"/>
              </w:rPr>
              <w:t> </w:t>
            </w:r>
            <w:r w:rsidR="009508C6" w:rsidRPr="00405449">
              <w:rPr>
                <w:rFonts w:ascii="Sylfaen" w:hAnsi="Sylfaen"/>
                <w:noProof/>
                <w:highlight w:val="lightGray"/>
                <w:lang w:val="ka-GE"/>
              </w:rPr>
              <w:t> </w:t>
            </w:r>
            <w:r w:rsidR="009508C6" w:rsidRPr="00405449">
              <w:rPr>
                <w:rFonts w:ascii="Sylfaen" w:hAnsi="Sylfaen"/>
                <w:noProof/>
                <w:highlight w:val="lightGray"/>
                <w:lang w:val="ka-GE"/>
              </w:rPr>
              <w:t> </w:t>
            </w:r>
            <w:r w:rsidR="009508C6" w:rsidRPr="00405449">
              <w:rPr>
                <w:rFonts w:ascii="Sylfaen" w:hAnsi="Sylfaen"/>
                <w:noProof/>
                <w:highlight w:val="lightGray"/>
                <w:lang w:val="ka-GE"/>
              </w:rPr>
              <w:t> </w:t>
            </w:r>
            <w:r w:rsidR="009508C6" w:rsidRPr="00405449">
              <w:rPr>
                <w:rFonts w:ascii="Sylfaen" w:hAnsi="Sylfaen"/>
                <w:noProof/>
                <w:highlight w:val="lightGray"/>
                <w:lang w:val="ka-GE"/>
              </w:rPr>
              <w:t> </w:t>
            </w:r>
            <w:r w:rsidRPr="00405449">
              <w:rPr>
                <w:rFonts w:ascii="Sylfaen" w:hAnsi="Sylfaen"/>
                <w:highlight w:val="lightGray"/>
                <w:lang w:val="ka-GE"/>
              </w:rPr>
              <w:fldChar w:fldCharType="end"/>
            </w:r>
          </w:p>
        </w:tc>
      </w:tr>
      <w:tr w:rsidR="00231B05" w:rsidRPr="003D1EDB" w:rsidTr="00AB2759">
        <w:trPr>
          <w:trHeight w:val="477"/>
        </w:trPr>
        <w:tc>
          <w:tcPr>
            <w:tcW w:w="491" w:type="dxa"/>
            <w:vAlign w:val="center"/>
          </w:tcPr>
          <w:p w:rsidR="00231B05" w:rsidRPr="00231B05" w:rsidRDefault="00231B05" w:rsidP="007A15D1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1.5</w:t>
            </w:r>
          </w:p>
        </w:tc>
        <w:tc>
          <w:tcPr>
            <w:tcW w:w="3337" w:type="dxa"/>
            <w:vAlign w:val="center"/>
          </w:tcPr>
          <w:p w:rsidR="00231B05" w:rsidRDefault="00231B05" w:rsidP="007A15D1">
            <w:pPr>
              <w:rPr>
                <w:rFonts w:ascii="Sylfaen" w:hAnsi="Sylfaen"/>
                <w:lang w:val="ka-GE"/>
              </w:rPr>
            </w:pPr>
            <w:r w:rsidRPr="00095071">
              <w:rPr>
                <w:rFonts w:ascii="Sylfaen" w:hAnsi="Sylfaen" w:cs="Sylfaen"/>
                <w:lang w:val="ka-GE"/>
              </w:rPr>
              <w:t>ტელეფონის</w:t>
            </w:r>
            <w:r w:rsidRPr="00095071">
              <w:rPr>
                <w:rFonts w:ascii="Sylfaen" w:hAnsi="Sylfaen"/>
                <w:lang w:val="ka-GE"/>
              </w:rPr>
              <w:t xml:space="preserve"> ნომერი</w:t>
            </w:r>
          </w:p>
        </w:tc>
        <w:tc>
          <w:tcPr>
            <w:tcW w:w="6912" w:type="dxa"/>
            <w:vAlign w:val="center"/>
          </w:tcPr>
          <w:p w:rsidR="00231B05" w:rsidRPr="00405449" w:rsidRDefault="00967444" w:rsidP="007A15D1">
            <w:pPr>
              <w:rPr>
                <w:rFonts w:ascii="Sylfaen" w:hAnsi="Sylfaen"/>
                <w:highlight w:val="lightGray"/>
                <w:lang w:val="ka-GE"/>
              </w:rPr>
            </w:pPr>
            <w:r w:rsidRPr="00405449">
              <w:rPr>
                <w:rFonts w:ascii="Sylfaen" w:hAnsi="Sylfaen"/>
                <w:highlight w:val="lightGray"/>
                <w:lang w:val="ka-G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508C6" w:rsidRPr="00405449">
              <w:rPr>
                <w:rFonts w:ascii="Sylfaen" w:hAnsi="Sylfaen"/>
                <w:highlight w:val="lightGray"/>
                <w:lang w:val="ka-GE"/>
              </w:rPr>
              <w:instrText xml:space="preserve"> FORMTEXT </w:instrText>
            </w:r>
            <w:r w:rsidRPr="00405449">
              <w:rPr>
                <w:rFonts w:ascii="Sylfaen" w:hAnsi="Sylfaen"/>
                <w:highlight w:val="lightGray"/>
                <w:lang w:val="ka-GE"/>
              </w:rPr>
            </w:r>
            <w:r w:rsidRPr="00405449">
              <w:rPr>
                <w:rFonts w:ascii="Sylfaen" w:hAnsi="Sylfaen"/>
                <w:highlight w:val="lightGray"/>
                <w:lang w:val="ka-GE"/>
              </w:rPr>
              <w:fldChar w:fldCharType="separate"/>
            </w:r>
            <w:r w:rsidR="009508C6" w:rsidRPr="00405449">
              <w:rPr>
                <w:rFonts w:ascii="Sylfaen" w:hAnsi="Sylfaen"/>
                <w:noProof/>
                <w:highlight w:val="lightGray"/>
                <w:lang w:val="ka-GE"/>
              </w:rPr>
              <w:t> </w:t>
            </w:r>
            <w:r w:rsidR="009508C6" w:rsidRPr="00405449">
              <w:rPr>
                <w:rFonts w:ascii="Sylfaen" w:hAnsi="Sylfaen"/>
                <w:noProof/>
                <w:highlight w:val="lightGray"/>
                <w:lang w:val="ka-GE"/>
              </w:rPr>
              <w:t> </w:t>
            </w:r>
            <w:r w:rsidR="009508C6" w:rsidRPr="00405449">
              <w:rPr>
                <w:rFonts w:ascii="Sylfaen" w:hAnsi="Sylfaen"/>
                <w:noProof/>
                <w:highlight w:val="lightGray"/>
                <w:lang w:val="ka-GE"/>
              </w:rPr>
              <w:t> </w:t>
            </w:r>
            <w:r w:rsidR="009508C6" w:rsidRPr="00405449">
              <w:rPr>
                <w:rFonts w:ascii="Sylfaen" w:hAnsi="Sylfaen"/>
                <w:noProof/>
                <w:highlight w:val="lightGray"/>
                <w:lang w:val="ka-GE"/>
              </w:rPr>
              <w:t> </w:t>
            </w:r>
            <w:r w:rsidR="009508C6" w:rsidRPr="00405449">
              <w:rPr>
                <w:rFonts w:ascii="Sylfaen" w:hAnsi="Sylfaen"/>
                <w:noProof/>
                <w:highlight w:val="lightGray"/>
                <w:lang w:val="ka-GE"/>
              </w:rPr>
              <w:t> </w:t>
            </w:r>
            <w:r w:rsidRPr="00405449">
              <w:rPr>
                <w:rFonts w:ascii="Sylfaen" w:hAnsi="Sylfaen"/>
                <w:highlight w:val="lightGray"/>
                <w:lang w:val="ka-GE"/>
              </w:rPr>
              <w:fldChar w:fldCharType="end"/>
            </w:r>
          </w:p>
        </w:tc>
      </w:tr>
      <w:tr w:rsidR="00231B05" w:rsidRPr="003D1EDB" w:rsidTr="00AB2759">
        <w:trPr>
          <w:trHeight w:val="477"/>
        </w:trPr>
        <w:tc>
          <w:tcPr>
            <w:tcW w:w="491" w:type="dxa"/>
            <w:vAlign w:val="center"/>
          </w:tcPr>
          <w:p w:rsidR="00231B05" w:rsidRPr="00231B05" w:rsidRDefault="00231B05" w:rsidP="007A15D1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1.6</w:t>
            </w:r>
          </w:p>
        </w:tc>
        <w:tc>
          <w:tcPr>
            <w:tcW w:w="3337" w:type="dxa"/>
            <w:vAlign w:val="center"/>
          </w:tcPr>
          <w:p w:rsidR="00231B05" w:rsidRDefault="00231B05" w:rsidP="007A15D1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ელექტრონული ფოსტა</w:t>
            </w:r>
          </w:p>
        </w:tc>
        <w:tc>
          <w:tcPr>
            <w:tcW w:w="6912" w:type="dxa"/>
            <w:vAlign w:val="center"/>
          </w:tcPr>
          <w:p w:rsidR="00231B05" w:rsidRPr="00405449" w:rsidRDefault="00967444" w:rsidP="007A15D1">
            <w:pPr>
              <w:rPr>
                <w:rFonts w:ascii="Sylfaen" w:hAnsi="Sylfaen"/>
                <w:highlight w:val="lightGray"/>
                <w:lang w:val="ka-GE"/>
              </w:rPr>
            </w:pPr>
            <w:r w:rsidRPr="00405449">
              <w:rPr>
                <w:rFonts w:ascii="Sylfaen" w:hAnsi="Sylfaen"/>
                <w:highlight w:val="lightGray"/>
                <w:lang w:val="ka-G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508C6" w:rsidRPr="00405449">
              <w:rPr>
                <w:rFonts w:ascii="Sylfaen" w:hAnsi="Sylfaen"/>
                <w:highlight w:val="lightGray"/>
                <w:lang w:val="ka-GE"/>
              </w:rPr>
              <w:instrText xml:space="preserve"> FORMTEXT </w:instrText>
            </w:r>
            <w:r w:rsidRPr="00405449">
              <w:rPr>
                <w:rFonts w:ascii="Sylfaen" w:hAnsi="Sylfaen"/>
                <w:highlight w:val="lightGray"/>
                <w:lang w:val="ka-GE"/>
              </w:rPr>
            </w:r>
            <w:r w:rsidRPr="00405449">
              <w:rPr>
                <w:rFonts w:ascii="Sylfaen" w:hAnsi="Sylfaen"/>
                <w:highlight w:val="lightGray"/>
                <w:lang w:val="ka-GE"/>
              </w:rPr>
              <w:fldChar w:fldCharType="separate"/>
            </w:r>
            <w:r w:rsidR="009508C6" w:rsidRPr="00405449">
              <w:rPr>
                <w:rFonts w:ascii="Sylfaen" w:hAnsi="Sylfaen"/>
                <w:noProof/>
                <w:highlight w:val="lightGray"/>
                <w:lang w:val="ka-GE"/>
              </w:rPr>
              <w:t> </w:t>
            </w:r>
            <w:r w:rsidR="009508C6" w:rsidRPr="00405449">
              <w:rPr>
                <w:rFonts w:ascii="Sylfaen" w:hAnsi="Sylfaen"/>
                <w:noProof/>
                <w:highlight w:val="lightGray"/>
                <w:lang w:val="ka-GE"/>
              </w:rPr>
              <w:t> </w:t>
            </w:r>
            <w:r w:rsidR="009508C6" w:rsidRPr="00405449">
              <w:rPr>
                <w:rFonts w:ascii="Sylfaen" w:hAnsi="Sylfaen"/>
                <w:noProof/>
                <w:highlight w:val="lightGray"/>
                <w:lang w:val="ka-GE"/>
              </w:rPr>
              <w:t> </w:t>
            </w:r>
            <w:r w:rsidR="009508C6" w:rsidRPr="00405449">
              <w:rPr>
                <w:rFonts w:ascii="Sylfaen" w:hAnsi="Sylfaen"/>
                <w:noProof/>
                <w:highlight w:val="lightGray"/>
                <w:lang w:val="ka-GE"/>
              </w:rPr>
              <w:t> </w:t>
            </w:r>
            <w:r w:rsidR="009508C6" w:rsidRPr="00405449">
              <w:rPr>
                <w:rFonts w:ascii="Sylfaen" w:hAnsi="Sylfaen"/>
                <w:noProof/>
                <w:highlight w:val="lightGray"/>
                <w:lang w:val="ka-GE"/>
              </w:rPr>
              <w:t> </w:t>
            </w:r>
            <w:r w:rsidRPr="00405449">
              <w:rPr>
                <w:rFonts w:ascii="Sylfaen" w:hAnsi="Sylfaen"/>
                <w:highlight w:val="lightGray"/>
                <w:lang w:val="ka-GE"/>
              </w:rPr>
              <w:fldChar w:fldCharType="end"/>
            </w:r>
          </w:p>
        </w:tc>
      </w:tr>
      <w:tr w:rsidR="009508C6" w:rsidRPr="003D1EDB" w:rsidTr="0074499F">
        <w:trPr>
          <w:trHeight w:val="477"/>
        </w:trPr>
        <w:tc>
          <w:tcPr>
            <w:tcW w:w="491" w:type="dxa"/>
            <w:vAlign w:val="center"/>
          </w:tcPr>
          <w:p w:rsidR="009508C6" w:rsidRPr="009508C6" w:rsidRDefault="009508C6" w:rsidP="007A15D1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</w:t>
            </w:r>
          </w:p>
        </w:tc>
        <w:tc>
          <w:tcPr>
            <w:tcW w:w="10249" w:type="dxa"/>
            <w:gridSpan w:val="2"/>
            <w:vAlign w:val="center"/>
          </w:tcPr>
          <w:p w:rsidR="009508C6" w:rsidRPr="00405449" w:rsidRDefault="009508C6" w:rsidP="007A15D1">
            <w:pPr>
              <w:rPr>
                <w:rFonts w:ascii="Sylfaen" w:hAnsi="Sylfaen"/>
                <w:highlight w:val="lightGray"/>
                <w:lang w:val="ka-GE"/>
              </w:rPr>
            </w:pPr>
            <w:r>
              <w:rPr>
                <w:rFonts w:ascii="Sylfaen" w:hAnsi="Sylfaen"/>
                <w:lang w:val="ka-GE"/>
              </w:rPr>
              <w:t>ინფორმაცია საქმის განხილვის პროცესში ორგანიზაციის სახელით უშუალოდ მონაწილე პირის შესახებ</w:t>
            </w:r>
          </w:p>
        </w:tc>
      </w:tr>
      <w:tr w:rsidR="009508C6" w:rsidRPr="003D1EDB" w:rsidTr="00AB2759">
        <w:trPr>
          <w:trHeight w:val="477"/>
        </w:trPr>
        <w:tc>
          <w:tcPr>
            <w:tcW w:w="491" w:type="dxa"/>
            <w:vAlign w:val="center"/>
          </w:tcPr>
          <w:p w:rsidR="009508C6" w:rsidRPr="009508C6" w:rsidRDefault="009508C6" w:rsidP="007A15D1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2.1</w:t>
            </w:r>
          </w:p>
        </w:tc>
        <w:tc>
          <w:tcPr>
            <w:tcW w:w="3337" w:type="dxa"/>
            <w:vAlign w:val="center"/>
          </w:tcPr>
          <w:p w:rsidR="009508C6" w:rsidRDefault="009508C6" w:rsidP="007A15D1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სახელი და გვარი</w:t>
            </w:r>
          </w:p>
        </w:tc>
        <w:tc>
          <w:tcPr>
            <w:tcW w:w="6912" w:type="dxa"/>
            <w:vAlign w:val="center"/>
          </w:tcPr>
          <w:p w:rsidR="009508C6" w:rsidRPr="00405449" w:rsidRDefault="00967444" w:rsidP="007A15D1">
            <w:pPr>
              <w:rPr>
                <w:rFonts w:ascii="Sylfaen" w:hAnsi="Sylfaen"/>
                <w:highlight w:val="lightGray"/>
                <w:lang w:val="ka-GE"/>
              </w:rPr>
            </w:pPr>
            <w:r w:rsidRPr="00405449">
              <w:rPr>
                <w:rFonts w:ascii="Sylfaen" w:hAnsi="Sylfaen"/>
                <w:highlight w:val="lightGray"/>
                <w:lang w:val="ka-G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508C6" w:rsidRPr="00405449">
              <w:rPr>
                <w:rFonts w:ascii="Sylfaen" w:hAnsi="Sylfaen"/>
                <w:highlight w:val="lightGray"/>
                <w:lang w:val="ka-GE"/>
              </w:rPr>
              <w:instrText xml:space="preserve"> FORMTEXT </w:instrText>
            </w:r>
            <w:r w:rsidRPr="00405449">
              <w:rPr>
                <w:rFonts w:ascii="Sylfaen" w:hAnsi="Sylfaen"/>
                <w:highlight w:val="lightGray"/>
                <w:lang w:val="ka-GE"/>
              </w:rPr>
            </w:r>
            <w:r w:rsidRPr="00405449">
              <w:rPr>
                <w:rFonts w:ascii="Sylfaen" w:hAnsi="Sylfaen"/>
                <w:highlight w:val="lightGray"/>
                <w:lang w:val="ka-GE"/>
              </w:rPr>
              <w:fldChar w:fldCharType="separate"/>
            </w:r>
            <w:r w:rsidR="009508C6" w:rsidRPr="00405449">
              <w:rPr>
                <w:rFonts w:ascii="Sylfaen" w:hAnsi="Sylfaen"/>
                <w:noProof/>
                <w:highlight w:val="lightGray"/>
                <w:lang w:val="ka-GE"/>
              </w:rPr>
              <w:t> </w:t>
            </w:r>
            <w:r w:rsidR="009508C6" w:rsidRPr="00405449">
              <w:rPr>
                <w:rFonts w:ascii="Sylfaen" w:hAnsi="Sylfaen"/>
                <w:noProof/>
                <w:highlight w:val="lightGray"/>
                <w:lang w:val="ka-GE"/>
              </w:rPr>
              <w:t> </w:t>
            </w:r>
            <w:r w:rsidR="009508C6" w:rsidRPr="00405449">
              <w:rPr>
                <w:rFonts w:ascii="Sylfaen" w:hAnsi="Sylfaen"/>
                <w:noProof/>
                <w:highlight w:val="lightGray"/>
                <w:lang w:val="ka-GE"/>
              </w:rPr>
              <w:t> </w:t>
            </w:r>
            <w:r w:rsidR="009508C6" w:rsidRPr="00405449">
              <w:rPr>
                <w:rFonts w:ascii="Sylfaen" w:hAnsi="Sylfaen"/>
                <w:noProof/>
                <w:highlight w:val="lightGray"/>
                <w:lang w:val="ka-GE"/>
              </w:rPr>
              <w:t> </w:t>
            </w:r>
            <w:r w:rsidR="009508C6" w:rsidRPr="00405449">
              <w:rPr>
                <w:rFonts w:ascii="Sylfaen" w:hAnsi="Sylfaen"/>
                <w:noProof/>
                <w:highlight w:val="lightGray"/>
                <w:lang w:val="ka-GE"/>
              </w:rPr>
              <w:t> </w:t>
            </w:r>
            <w:r w:rsidRPr="00405449">
              <w:rPr>
                <w:rFonts w:ascii="Sylfaen" w:hAnsi="Sylfaen"/>
                <w:highlight w:val="lightGray"/>
                <w:lang w:val="ka-GE"/>
              </w:rPr>
              <w:fldChar w:fldCharType="end"/>
            </w:r>
          </w:p>
        </w:tc>
      </w:tr>
      <w:tr w:rsidR="006B22DD" w:rsidRPr="003D1EDB" w:rsidTr="00AB2759">
        <w:trPr>
          <w:trHeight w:val="477"/>
        </w:trPr>
        <w:tc>
          <w:tcPr>
            <w:tcW w:w="491" w:type="dxa"/>
            <w:vAlign w:val="center"/>
          </w:tcPr>
          <w:p w:rsidR="006B22DD" w:rsidRDefault="006B22DD" w:rsidP="007A15D1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2.2</w:t>
            </w:r>
          </w:p>
        </w:tc>
        <w:tc>
          <w:tcPr>
            <w:tcW w:w="3337" w:type="dxa"/>
            <w:vAlign w:val="center"/>
          </w:tcPr>
          <w:p w:rsidR="006B22DD" w:rsidRDefault="006B22DD" w:rsidP="007A15D1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თანამდებობა</w:t>
            </w:r>
          </w:p>
        </w:tc>
        <w:tc>
          <w:tcPr>
            <w:tcW w:w="6912" w:type="dxa"/>
            <w:vAlign w:val="center"/>
          </w:tcPr>
          <w:p w:rsidR="006B22DD" w:rsidRPr="00405449" w:rsidRDefault="00967444" w:rsidP="007A15D1">
            <w:pPr>
              <w:rPr>
                <w:rFonts w:ascii="Sylfaen" w:hAnsi="Sylfaen"/>
                <w:highlight w:val="lightGray"/>
                <w:lang w:val="ka-GE"/>
              </w:rPr>
            </w:pPr>
            <w:r>
              <w:rPr>
                <w:rFonts w:ascii="Sylfaen" w:hAnsi="Sylfaen"/>
                <w:highlight w:val="lightGray"/>
                <w:lang w:val="ka-G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" w:name="Text15"/>
            <w:r w:rsidR="006B22DD">
              <w:rPr>
                <w:rFonts w:ascii="Sylfaen" w:hAnsi="Sylfaen"/>
                <w:highlight w:val="lightGray"/>
                <w:lang w:val="ka-GE"/>
              </w:rPr>
              <w:instrText xml:space="preserve"> FORMTEXT </w:instrText>
            </w:r>
            <w:r>
              <w:rPr>
                <w:rFonts w:ascii="Sylfaen" w:hAnsi="Sylfaen"/>
                <w:highlight w:val="lightGray"/>
                <w:lang w:val="ka-GE"/>
              </w:rPr>
            </w:r>
            <w:r>
              <w:rPr>
                <w:rFonts w:ascii="Sylfaen" w:hAnsi="Sylfaen"/>
                <w:highlight w:val="lightGray"/>
                <w:lang w:val="ka-GE"/>
              </w:rPr>
              <w:fldChar w:fldCharType="separate"/>
            </w:r>
            <w:r w:rsidR="006B22DD">
              <w:rPr>
                <w:rFonts w:ascii="Sylfaen" w:hAnsi="Sylfaen"/>
                <w:noProof/>
                <w:highlight w:val="lightGray"/>
                <w:lang w:val="ka-GE"/>
              </w:rPr>
              <w:t> </w:t>
            </w:r>
            <w:r w:rsidR="006B22DD">
              <w:rPr>
                <w:rFonts w:ascii="Sylfaen" w:hAnsi="Sylfaen"/>
                <w:noProof/>
                <w:highlight w:val="lightGray"/>
                <w:lang w:val="ka-GE"/>
              </w:rPr>
              <w:t> </w:t>
            </w:r>
            <w:r w:rsidR="006B22DD">
              <w:rPr>
                <w:rFonts w:ascii="Sylfaen" w:hAnsi="Sylfaen"/>
                <w:noProof/>
                <w:highlight w:val="lightGray"/>
                <w:lang w:val="ka-GE"/>
              </w:rPr>
              <w:t> </w:t>
            </w:r>
            <w:r w:rsidR="006B22DD">
              <w:rPr>
                <w:rFonts w:ascii="Sylfaen" w:hAnsi="Sylfaen"/>
                <w:noProof/>
                <w:highlight w:val="lightGray"/>
                <w:lang w:val="ka-GE"/>
              </w:rPr>
              <w:t> </w:t>
            </w:r>
            <w:r w:rsidR="006B22DD">
              <w:rPr>
                <w:rFonts w:ascii="Sylfaen" w:hAnsi="Sylfaen"/>
                <w:noProof/>
                <w:highlight w:val="lightGray"/>
                <w:lang w:val="ka-GE"/>
              </w:rPr>
              <w:t> </w:t>
            </w:r>
            <w:r>
              <w:rPr>
                <w:rFonts w:ascii="Sylfaen" w:hAnsi="Sylfaen"/>
                <w:highlight w:val="lightGray"/>
                <w:lang w:val="ka-GE"/>
              </w:rPr>
              <w:fldChar w:fldCharType="end"/>
            </w:r>
            <w:bookmarkEnd w:id="1"/>
          </w:p>
        </w:tc>
      </w:tr>
      <w:tr w:rsidR="009508C6" w:rsidRPr="003D1EDB" w:rsidTr="00AB2759">
        <w:trPr>
          <w:trHeight w:val="477"/>
        </w:trPr>
        <w:tc>
          <w:tcPr>
            <w:tcW w:w="491" w:type="dxa"/>
            <w:vAlign w:val="center"/>
          </w:tcPr>
          <w:p w:rsidR="009508C6" w:rsidRPr="006B22DD" w:rsidRDefault="009508C6" w:rsidP="006B22DD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</w:rPr>
              <w:t>2.</w:t>
            </w:r>
            <w:r w:rsidR="006B22DD">
              <w:rPr>
                <w:rFonts w:ascii="Sylfaen" w:hAnsi="Sylfaen"/>
                <w:lang w:val="ka-GE"/>
              </w:rPr>
              <w:t>3</w:t>
            </w:r>
          </w:p>
        </w:tc>
        <w:tc>
          <w:tcPr>
            <w:tcW w:w="3337" w:type="dxa"/>
            <w:vAlign w:val="center"/>
          </w:tcPr>
          <w:p w:rsidR="009508C6" w:rsidRDefault="009508C6" w:rsidP="007A15D1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პირადი ნომერი</w:t>
            </w:r>
          </w:p>
        </w:tc>
        <w:tc>
          <w:tcPr>
            <w:tcW w:w="6912" w:type="dxa"/>
            <w:vAlign w:val="center"/>
          </w:tcPr>
          <w:p w:rsidR="009508C6" w:rsidRPr="00405449" w:rsidRDefault="00967444" w:rsidP="007A15D1">
            <w:pPr>
              <w:rPr>
                <w:rFonts w:ascii="Sylfaen" w:hAnsi="Sylfaen"/>
                <w:highlight w:val="lightGray"/>
                <w:lang w:val="ka-GE"/>
              </w:rPr>
            </w:pPr>
            <w:r w:rsidRPr="00405449">
              <w:rPr>
                <w:rFonts w:ascii="Sylfaen" w:hAnsi="Sylfaen"/>
                <w:highlight w:val="lightGray"/>
                <w:lang w:val="ka-G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508C6" w:rsidRPr="00405449">
              <w:rPr>
                <w:rFonts w:ascii="Sylfaen" w:hAnsi="Sylfaen"/>
                <w:highlight w:val="lightGray"/>
                <w:lang w:val="ka-GE"/>
              </w:rPr>
              <w:instrText xml:space="preserve"> FORMTEXT </w:instrText>
            </w:r>
            <w:r w:rsidRPr="00405449">
              <w:rPr>
                <w:rFonts w:ascii="Sylfaen" w:hAnsi="Sylfaen"/>
                <w:highlight w:val="lightGray"/>
                <w:lang w:val="ka-GE"/>
              </w:rPr>
            </w:r>
            <w:r w:rsidRPr="00405449">
              <w:rPr>
                <w:rFonts w:ascii="Sylfaen" w:hAnsi="Sylfaen"/>
                <w:highlight w:val="lightGray"/>
                <w:lang w:val="ka-GE"/>
              </w:rPr>
              <w:fldChar w:fldCharType="separate"/>
            </w:r>
            <w:r w:rsidR="009508C6" w:rsidRPr="00405449">
              <w:rPr>
                <w:rFonts w:ascii="Sylfaen" w:hAnsi="Sylfaen"/>
                <w:noProof/>
                <w:highlight w:val="lightGray"/>
                <w:lang w:val="ka-GE"/>
              </w:rPr>
              <w:t> </w:t>
            </w:r>
            <w:r w:rsidR="009508C6" w:rsidRPr="00405449">
              <w:rPr>
                <w:rFonts w:ascii="Sylfaen" w:hAnsi="Sylfaen"/>
                <w:noProof/>
                <w:highlight w:val="lightGray"/>
                <w:lang w:val="ka-GE"/>
              </w:rPr>
              <w:t> </w:t>
            </w:r>
            <w:r w:rsidR="009508C6" w:rsidRPr="00405449">
              <w:rPr>
                <w:rFonts w:ascii="Sylfaen" w:hAnsi="Sylfaen"/>
                <w:noProof/>
                <w:highlight w:val="lightGray"/>
                <w:lang w:val="ka-GE"/>
              </w:rPr>
              <w:t> </w:t>
            </w:r>
            <w:r w:rsidR="009508C6" w:rsidRPr="00405449">
              <w:rPr>
                <w:rFonts w:ascii="Sylfaen" w:hAnsi="Sylfaen"/>
                <w:noProof/>
                <w:highlight w:val="lightGray"/>
                <w:lang w:val="ka-GE"/>
              </w:rPr>
              <w:t> </w:t>
            </w:r>
            <w:r w:rsidR="009508C6" w:rsidRPr="00405449">
              <w:rPr>
                <w:rFonts w:ascii="Sylfaen" w:hAnsi="Sylfaen"/>
                <w:noProof/>
                <w:highlight w:val="lightGray"/>
                <w:lang w:val="ka-GE"/>
              </w:rPr>
              <w:t> </w:t>
            </w:r>
            <w:r w:rsidRPr="00405449">
              <w:rPr>
                <w:rFonts w:ascii="Sylfaen" w:hAnsi="Sylfaen"/>
                <w:highlight w:val="lightGray"/>
                <w:lang w:val="ka-GE"/>
              </w:rPr>
              <w:fldChar w:fldCharType="end"/>
            </w:r>
          </w:p>
        </w:tc>
      </w:tr>
      <w:tr w:rsidR="009508C6" w:rsidRPr="003D1EDB" w:rsidTr="00AB2759">
        <w:trPr>
          <w:trHeight w:val="477"/>
        </w:trPr>
        <w:tc>
          <w:tcPr>
            <w:tcW w:w="491" w:type="dxa"/>
            <w:vAlign w:val="center"/>
          </w:tcPr>
          <w:p w:rsidR="009508C6" w:rsidRPr="006B22DD" w:rsidRDefault="009508C6" w:rsidP="006B22DD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</w:rPr>
              <w:t>2.</w:t>
            </w:r>
            <w:r w:rsidR="006B22DD">
              <w:rPr>
                <w:rFonts w:ascii="Sylfaen" w:hAnsi="Sylfaen"/>
                <w:lang w:val="ka-GE"/>
              </w:rPr>
              <w:t>4</w:t>
            </w:r>
          </w:p>
        </w:tc>
        <w:tc>
          <w:tcPr>
            <w:tcW w:w="3337" w:type="dxa"/>
            <w:vAlign w:val="center"/>
          </w:tcPr>
          <w:p w:rsidR="009508C6" w:rsidRDefault="009508C6" w:rsidP="007A15D1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ტელეფონის ნომერი</w:t>
            </w:r>
          </w:p>
        </w:tc>
        <w:tc>
          <w:tcPr>
            <w:tcW w:w="6912" w:type="dxa"/>
            <w:vAlign w:val="center"/>
          </w:tcPr>
          <w:p w:rsidR="009508C6" w:rsidRPr="00405449" w:rsidRDefault="00967444" w:rsidP="007A15D1">
            <w:pPr>
              <w:rPr>
                <w:rFonts w:ascii="Sylfaen" w:hAnsi="Sylfaen"/>
                <w:highlight w:val="lightGray"/>
                <w:lang w:val="ka-GE"/>
              </w:rPr>
            </w:pPr>
            <w:r w:rsidRPr="00405449">
              <w:rPr>
                <w:rFonts w:ascii="Sylfaen" w:hAnsi="Sylfaen"/>
                <w:highlight w:val="lightGray"/>
                <w:lang w:val="ka-G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508C6" w:rsidRPr="00405449">
              <w:rPr>
                <w:rFonts w:ascii="Sylfaen" w:hAnsi="Sylfaen"/>
                <w:highlight w:val="lightGray"/>
                <w:lang w:val="ka-GE"/>
              </w:rPr>
              <w:instrText xml:space="preserve"> FORMTEXT </w:instrText>
            </w:r>
            <w:r w:rsidRPr="00405449">
              <w:rPr>
                <w:rFonts w:ascii="Sylfaen" w:hAnsi="Sylfaen"/>
                <w:highlight w:val="lightGray"/>
                <w:lang w:val="ka-GE"/>
              </w:rPr>
            </w:r>
            <w:r w:rsidRPr="00405449">
              <w:rPr>
                <w:rFonts w:ascii="Sylfaen" w:hAnsi="Sylfaen"/>
                <w:highlight w:val="lightGray"/>
                <w:lang w:val="ka-GE"/>
              </w:rPr>
              <w:fldChar w:fldCharType="separate"/>
            </w:r>
            <w:r w:rsidR="009508C6" w:rsidRPr="00405449">
              <w:rPr>
                <w:rFonts w:ascii="Sylfaen" w:hAnsi="Sylfaen"/>
                <w:noProof/>
                <w:highlight w:val="lightGray"/>
                <w:lang w:val="ka-GE"/>
              </w:rPr>
              <w:t> </w:t>
            </w:r>
            <w:r w:rsidR="009508C6" w:rsidRPr="00405449">
              <w:rPr>
                <w:rFonts w:ascii="Sylfaen" w:hAnsi="Sylfaen"/>
                <w:noProof/>
                <w:highlight w:val="lightGray"/>
                <w:lang w:val="ka-GE"/>
              </w:rPr>
              <w:t> </w:t>
            </w:r>
            <w:r w:rsidR="009508C6" w:rsidRPr="00405449">
              <w:rPr>
                <w:rFonts w:ascii="Sylfaen" w:hAnsi="Sylfaen"/>
                <w:noProof/>
                <w:highlight w:val="lightGray"/>
                <w:lang w:val="ka-GE"/>
              </w:rPr>
              <w:t> </w:t>
            </w:r>
            <w:r w:rsidR="009508C6" w:rsidRPr="00405449">
              <w:rPr>
                <w:rFonts w:ascii="Sylfaen" w:hAnsi="Sylfaen"/>
                <w:noProof/>
                <w:highlight w:val="lightGray"/>
                <w:lang w:val="ka-GE"/>
              </w:rPr>
              <w:t> </w:t>
            </w:r>
            <w:r w:rsidR="009508C6" w:rsidRPr="00405449">
              <w:rPr>
                <w:rFonts w:ascii="Sylfaen" w:hAnsi="Sylfaen"/>
                <w:noProof/>
                <w:highlight w:val="lightGray"/>
                <w:lang w:val="ka-GE"/>
              </w:rPr>
              <w:t> </w:t>
            </w:r>
            <w:r w:rsidRPr="00405449">
              <w:rPr>
                <w:rFonts w:ascii="Sylfaen" w:hAnsi="Sylfaen"/>
                <w:highlight w:val="lightGray"/>
                <w:lang w:val="ka-GE"/>
              </w:rPr>
              <w:fldChar w:fldCharType="end"/>
            </w:r>
          </w:p>
        </w:tc>
      </w:tr>
      <w:tr w:rsidR="009508C6" w:rsidRPr="003D1EDB" w:rsidTr="00AB2759">
        <w:trPr>
          <w:trHeight w:val="477"/>
        </w:trPr>
        <w:tc>
          <w:tcPr>
            <w:tcW w:w="491" w:type="dxa"/>
            <w:vAlign w:val="center"/>
          </w:tcPr>
          <w:p w:rsidR="009508C6" w:rsidRPr="006B22DD" w:rsidRDefault="009508C6" w:rsidP="006B22DD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</w:rPr>
              <w:t>2.</w:t>
            </w:r>
            <w:r w:rsidR="006B22DD">
              <w:rPr>
                <w:rFonts w:ascii="Sylfaen" w:hAnsi="Sylfaen"/>
                <w:lang w:val="ka-GE"/>
              </w:rPr>
              <w:t>5</w:t>
            </w:r>
          </w:p>
        </w:tc>
        <w:tc>
          <w:tcPr>
            <w:tcW w:w="3337" w:type="dxa"/>
            <w:vAlign w:val="center"/>
          </w:tcPr>
          <w:p w:rsidR="009508C6" w:rsidRDefault="009508C6" w:rsidP="007A15D1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ელექტრონული ფოსტა</w:t>
            </w:r>
            <w:r w:rsidRPr="0072036B">
              <w:rPr>
                <w:rFonts w:ascii="Sylfaen" w:hAnsi="Sylfaen"/>
                <w:lang w:val="ka-GE"/>
              </w:rPr>
              <w:t xml:space="preserve">         </w:t>
            </w:r>
          </w:p>
        </w:tc>
        <w:tc>
          <w:tcPr>
            <w:tcW w:w="6912" w:type="dxa"/>
            <w:vAlign w:val="center"/>
          </w:tcPr>
          <w:p w:rsidR="009508C6" w:rsidRPr="00405449" w:rsidRDefault="00967444" w:rsidP="007A15D1">
            <w:pPr>
              <w:rPr>
                <w:rFonts w:ascii="Sylfaen" w:hAnsi="Sylfaen"/>
                <w:highlight w:val="lightGray"/>
                <w:lang w:val="ka-GE"/>
              </w:rPr>
            </w:pPr>
            <w:r w:rsidRPr="00405449">
              <w:rPr>
                <w:rFonts w:ascii="Sylfaen" w:hAnsi="Sylfaen"/>
                <w:highlight w:val="lightGray"/>
                <w:lang w:val="ka-G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508C6" w:rsidRPr="00405449">
              <w:rPr>
                <w:rFonts w:ascii="Sylfaen" w:hAnsi="Sylfaen"/>
                <w:highlight w:val="lightGray"/>
                <w:lang w:val="ka-GE"/>
              </w:rPr>
              <w:instrText xml:space="preserve"> FORMTEXT </w:instrText>
            </w:r>
            <w:r w:rsidRPr="00405449">
              <w:rPr>
                <w:rFonts w:ascii="Sylfaen" w:hAnsi="Sylfaen"/>
                <w:highlight w:val="lightGray"/>
                <w:lang w:val="ka-GE"/>
              </w:rPr>
            </w:r>
            <w:r w:rsidRPr="00405449">
              <w:rPr>
                <w:rFonts w:ascii="Sylfaen" w:hAnsi="Sylfaen"/>
                <w:highlight w:val="lightGray"/>
                <w:lang w:val="ka-GE"/>
              </w:rPr>
              <w:fldChar w:fldCharType="separate"/>
            </w:r>
            <w:r w:rsidR="009508C6" w:rsidRPr="00405449">
              <w:rPr>
                <w:rFonts w:ascii="Sylfaen" w:hAnsi="Sylfaen"/>
                <w:noProof/>
                <w:highlight w:val="lightGray"/>
                <w:lang w:val="ka-GE"/>
              </w:rPr>
              <w:t> </w:t>
            </w:r>
            <w:r w:rsidR="009508C6" w:rsidRPr="00405449">
              <w:rPr>
                <w:rFonts w:ascii="Sylfaen" w:hAnsi="Sylfaen"/>
                <w:noProof/>
                <w:highlight w:val="lightGray"/>
                <w:lang w:val="ka-GE"/>
              </w:rPr>
              <w:t> </w:t>
            </w:r>
            <w:r w:rsidR="009508C6" w:rsidRPr="00405449">
              <w:rPr>
                <w:rFonts w:ascii="Sylfaen" w:hAnsi="Sylfaen"/>
                <w:noProof/>
                <w:highlight w:val="lightGray"/>
                <w:lang w:val="ka-GE"/>
              </w:rPr>
              <w:t> </w:t>
            </w:r>
            <w:r w:rsidR="009508C6" w:rsidRPr="00405449">
              <w:rPr>
                <w:rFonts w:ascii="Sylfaen" w:hAnsi="Sylfaen"/>
                <w:noProof/>
                <w:highlight w:val="lightGray"/>
                <w:lang w:val="ka-GE"/>
              </w:rPr>
              <w:t> </w:t>
            </w:r>
            <w:r w:rsidR="009508C6" w:rsidRPr="00405449">
              <w:rPr>
                <w:rFonts w:ascii="Sylfaen" w:hAnsi="Sylfaen"/>
                <w:noProof/>
                <w:highlight w:val="lightGray"/>
                <w:lang w:val="ka-GE"/>
              </w:rPr>
              <w:t> </w:t>
            </w:r>
            <w:r w:rsidRPr="00405449">
              <w:rPr>
                <w:rFonts w:ascii="Sylfaen" w:hAnsi="Sylfaen"/>
                <w:highlight w:val="lightGray"/>
                <w:lang w:val="ka-GE"/>
              </w:rPr>
              <w:fldChar w:fldCharType="end"/>
            </w:r>
          </w:p>
        </w:tc>
      </w:tr>
      <w:tr w:rsidR="004E13D1" w:rsidRPr="003D1EDB" w:rsidTr="00FA5919">
        <w:trPr>
          <w:trHeight w:val="477"/>
        </w:trPr>
        <w:tc>
          <w:tcPr>
            <w:tcW w:w="10740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4E13D1" w:rsidRDefault="004E13D1" w:rsidP="007A15D1">
            <w:pPr>
              <w:rPr>
                <w:rFonts w:ascii="Sylfaen" w:hAnsi="Sylfaen"/>
                <w:lang w:val="ka-GE"/>
              </w:rPr>
            </w:pPr>
          </w:p>
        </w:tc>
      </w:tr>
      <w:tr w:rsidR="00597130" w:rsidRPr="003D1EDB" w:rsidTr="00584BBD">
        <w:trPr>
          <w:trHeight w:val="477"/>
        </w:trPr>
        <w:tc>
          <w:tcPr>
            <w:tcW w:w="491" w:type="dxa"/>
            <w:vAlign w:val="center"/>
          </w:tcPr>
          <w:p w:rsidR="00597130" w:rsidRPr="00597130" w:rsidRDefault="00597130" w:rsidP="007A15D1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3</w:t>
            </w:r>
          </w:p>
        </w:tc>
        <w:tc>
          <w:tcPr>
            <w:tcW w:w="10249" w:type="dxa"/>
            <w:gridSpan w:val="2"/>
            <w:vAlign w:val="center"/>
          </w:tcPr>
          <w:p w:rsidR="00597130" w:rsidRPr="003D1EDB" w:rsidRDefault="00597130" w:rsidP="007A15D1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დისკრიმინაციის ყველა ფორმის აღმოფხვრის შესახებ საქართველოს კანონის მე-11 მუხლის შესაბამისად, გთხოვთ ჩაგვრთოთ მესამე პირად საქართველოს სახალხო დამცველის აპარატში მიმდინარე საქმის  განხილვაში.</w:t>
            </w:r>
          </w:p>
        </w:tc>
      </w:tr>
      <w:tr w:rsidR="00EF5720" w:rsidRPr="003D1EDB" w:rsidTr="00AB2759">
        <w:trPr>
          <w:trHeight w:val="483"/>
        </w:trPr>
        <w:tc>
          <w:tcPr>
            <w:tcW w:w="491" w:type="dxa"/>
            <w:vAlign w:val="center"/>
          </w:tcPr>
          <w:p w:rsidR="00104F73" w:rsidRPr="00597130" w:rsidRDefault="00A8070E" w:rsidP="007A15D1">
            <w:pPr>
              <w:jc w:val="center"/>
              <w:rPr>
                <w:rFonts w:ascii="Sylfaen" w:hAnsi="Sylfaen"/>
              </w:rPr>
            </w:pPr>
            <w:r w:rsidRPr="003D1EDB">
              <w:rPr>
                <w:rFonts w:ascii="Sylfaen" w:hAnsi="Sylfaen"/>
                <w:lang w:val="ka-GE"/>
              </w:rPr>
              <w:t>3</w:t>
            </w:r>
            <w:r w:rsidR="00597130">
              <w:rPr>
                <w:rFonts w:ascii="Sylfaen" w:hAnsi="Sylfaen"/>
              </w:rPr>
              <w:t>.1</w:t>
            </w:r>
          </w:p>
        </w:tc>
        <w:tc>
          <w:tcPr>
            <w:tcW w:w="3337" w:type="dxa"/>
            <w:vAlign w:val="center"/>
          </w:tcPr>
          <w:p w:rsidR="00104F73" w:rsidRPr="003D1EDB" w:rsidRDefault="00597130" w:rsidP="007A15D1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საქმის #</w:t>
            </w:r>
          </w:p>
        </w:tc>
        <w:tc>
          <w:tcPr>
            <w:tcW w:w="6912" w:type="dxa"/>
            <w:vAlign w:val="center"/>
          </w:tcPr>
          <w:p w:rsidR="00104F73" w:rsidRPr="003D1EDB" w:rsidRDefault="00967444" w:rsidP="007A15D1">
            <w:pPr>
              <w:rPr>
                <w:rFonts w:ascii="Sylfaen" w:hAnsi="Sylfaen"/>
                <w:lang w:val="ka-GE"/>
              </w:rPr>
            </w:pPr>
            <w:r w:rsidRPr="00405449">
              <w:rPr>
                <w:rFonts w:ascii="Sylfaen" w:hAnsi="Sylfaen"/>
                <w:highlight w:val="lightGray"/>
                <w:lang w:val="ka-G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97130" w:rsidRPr="00405449">
              <w:rPr>
                <w:rFonts w:ascii="Sylfaen" w:hAnsi="Sylfaen"/>
                <w:highlight w:val="lightGray"/>
                <w:lang w:val="ka-GE"/>
              </w:rPr>
              <w:instrText xml:space="preserve"> FORMTEXT </w:instrText>
            </w:r>
            <w:r w:rsidRPr="00405449">
              <w:rPr>
                <w:rFonts w:ascii="Sylfaen" w:hAnsi="Sylfaen"/>
                <w:highlight w:val="lightGray"/>
                <w:lang w:val="ka-GE"/>
              </w:rPr>
            </w:r>
            <w:r w:rsidRPr="00405449">
              <w:rPr>
                <w:rFonts w:ascii="Sylfaen" w:hAnsi="Sylfaen"/>
                <w:highlight w:val="lightGray"/>
                <w:lang w:val="ka-GE"/>
              </w:rPr>
              <w:fldChar w:fldCharType="separate"/>
            </w:r>
            <w:r w:rsidR="00597130" w:rsidRPr="00405449">
              <w:rPr>
                <w:rFonts w:ascii="Sylfaen" w:hAnsi="Sylfaen"/>
                <w:noProof/>
                <w:highlight w:val="lightGray"/>
                <w:lang w:val="ka-GE"/>
              </w:rPr>
              <w:t> </w:t>
            </w:r>
            <w:r w:rsidR="00597130" w:rsidRPr="00405449">
              <w:rPr>
                <w:rFonts w:ascii="Sylfaen" w:hAnsi="Sylfaen"/>
                <w:noProof/>
                <w:highlight w:val="lightGray"/>
                <w:lang w:val="ka-GE"/>
              </w:rPr>
              <w:t> </w:t>
            </w:r>
            <w:r w:rsidR="00597130" w:rsidRPr="00405449">
              <w:rPr>
                <w:rFonts w:ascii="Sylfaen" w:hAnsi="Sylfaen"/>
                <w:noProof/>
                <w:highlight w:val="lightGray"/>
                <w:lang w:val="ka-GE"/>
              </w:rPr>
              <w:t> </w:t>
            </w:r>
            <w:r w:rsidR="00597130" w:rsidRPr="00405449">
              <w:rPr>
                <w:rFonts w:ascii="Sylfaen" w:hAnsi="Sylfaen"/>
                <w:noProof/>
                <w:highlight w:val="lightGray"/>
                <w:lang w:val="ka-GE"/>
              </w:rPr>
              <w:t> </w:t>
            </w:r>
            <w:r w:rsidR="00597130" w:rsidRPr="00405449">
              <w:rPr>
                <w:rFonts w:ascii="Sylfaen" w:hAnsi="Sylfaen"/>
                <w:noProof/>
                <w:highlight w:val="lightGray"/>
                <w:lang w:val="ka-GE"/>
              </w:rPr>
              <w:t> </w:t>
            </w:r>
            <w:r w:rsidRPr="00405449">
              <w:rPr>
                <w:rFonts w:ascii="Sylfaen" w:hAnsi="Sylfaen"/>
                <w:highlight w:val="lightGray"/>
                <w:lang w:val="ka-GE"/>
              </w:rPr>
              <w:fldChar w:fldCharType="end"/>
            </w:r>
          </w:p>
        </w:tc>
      </w:tr>
      <w:tr w:rsidR="004E13D1" w:rsidRPr="003D1EDB" w:rsidTr="00FA5919">
        <w:trPr>
          <w:trHeight w:val="579"/>
        </w:trPr>
        <w:tc>
          <w:tcPr>
            <w:tcW w:w="10740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4E13D1" w:rsidRDefault="004E13D1" w:rsidP="007A15D1">
            <w:pPr>
              <w:rPr>
                <w:rFonts w:ascii="Sylfaen" w:hAnsi="Sylfaen"/>
                <w:lang w:val="ka-GE"/>
              </w:rPr>
            </w:pPr>
          </w:p>
        </w:tc>
      </w:tr>
      <w:tr w:rsidR="00597130" w:rsidRPr="003D1EDB" w:rsidTr="003F3247">
        <w:trPr>
          <w:trHeight w:val="579"/>
        </w:trPr>
        <w:tc>
          <w:tcPr>
            <w:tcW w:w="491" w:type="dxa"/>
            <w:vAlign w:val="center"/>
          </w:tcPr>
          <w:p w:rsidR="00597130" w:rsidRPr="003D1EDB" w:rsidRDefault="00597130" w:rsidP="007A15D1">
            <w:pPr>
              <w:jc w:val="center"/>
              <w:rPr>
                <w:rFonts w:ascii="Sylfaen" w:hAnsi="Sylfaen"/>
                <w:lang w:val="ka-GE"/>
              </w:rPr>
            </w:pPr>
            <w:r w:rsidRPr="003D1EDB">
              <w:rPr>
                <w:rFonts w:ascii="Sylfaen" w:hAnsi="Sylfaen"/>
                <w:lang w:val="ka-GE"/>
              </w:rPr>
              <w:t>4</w:t>
            </w:r>
          </w:p>
        </w:tc>
        <w:tc>
          <w:tcPr>
            <w:tcW w:w="10249" w:type="dxa"/>
            <w:gridSpan w:val="2"/>
            <w:vAlign w:val="center"/>
          </w:tcPr>
          <w:p w:rsidR="00597130" w:rsidRPr="00590956" w:rsidRDefault="00590956" w:rsidP="00590956">
            <w:pPr>
              <w:rPr>
                <w:rFonts w:ascii="Sylfaen" w:hAnsi="Sylfaen"/>
                <w:lang w:val="ka-GE"/>
              </w:rPr>
            </w:pPr>
            <w:r w:rsidRPr="00590956">
              <w:rPr>
                <w:rFonts w:ascii="Sylfaen" w:hAnsi="Sylfaen"/>
                <w:lang w:val="ka-GE"/>
              </w:rPr>
              <w:t>განცხადებას თან ერთვის შემდეგი დოკუმენტების სია</w:t>
            </w:r>
          </w:p>
        </w:tc>
      </w:tr>
      <w:tr w:rsidR="00440102" w:rsidRPr="003D1EDB" w:rsidTr="00440102">
        <w:trPr>
          <w:trHeight w:val="888"/>
        </w:trPr>
        <w:tc>
          <w:tcPr>
            <w:tcW w:w="491" w:type="dxa"/>
            <w:vAlign w:val="center"/>
          </w:tcPr>
          <w:p w:rsidR="00440102" w:rsidRPr="0067724E" w:rsidRDefault="00440102" w:rsidP="007A15D1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4.1</w:t>
            </w:r>
          </w:p>
        </w:tc>
        <w:tc>
          <w:tcPr>
            <w:tcW w:w="10249" w:type="dxa"/>
            <w:gridSpan w:val="2"/>
            <w:vAlign w:val="center"/>
          </w:tcPr>
          <w:p w:rsidR="00440102" w:rsidRPr="004E13D1" w:rsidRDefault="00440102" w:rsidP="003F5921">
            <w:pPr>
              <w:rPr>
                <w:rFonts w:ascii="Sylfaen" w:hAnsi="Sylfaen"/>
              </w:rPr>
            </w:pPr>
            <w:r>
              <w:rPr>
                <w:rFonts w:ascii="Sylfaen" w:hAnsi="Sylfaen"/>
                <w:lang w:val="ka-GE"/>
              </w:rPr>
              <w:t>ორგანიზაციის, დაწესებულების ან გაერთიანების დისკრიმინაციისგან დაცვის სფეროში საქმიანობის დამადასტურებელი დოკუმენტი (წესდება, დებულება და ა.შ);</w:t>
            </w:r>
          </w:p>
        </w:tc>
      </w:tr>
    </w:tbl>
    <w:p w:rsidR="00B05CE2" w:rsidRDefault="00B05CE2" w:rsidP="003B338A">
      <w:pPr>
        <w:tabs>
          <w:tab w:val="left" w:pos="3510"/>
        </w:tabs>
        <w:spacing w:line="240" w:lineRule="auto"/>
        <w:rPr>
          <w:rFonts w:ascii="Sylfaen" w:hAnsi="Sylfaen"/>
          <w:lang w:val="ka-GE"/>
        </w:rPr>
      </w:pPr>
    </w:p>
    <w:p w:rsidR="00571D70" w:rsidRDefault="00571D70" w:rsidP="003B338A">
      <w:pPr>
        <w:tabs>
          <w:tab w:val="left" w:pos="3510"/>
        </w:tabs>
        <w:spacing w:line="240" w:lineRule="auto"/>
        <w:rPr>
          <w:rFonts w:ascii="Sylfaen" w:hAnsi="Sylfaen"/>
          <w:lang w:val="ka-GE"/>
        </w:rPr>
      </w:pPr>
    </w:p>
    <w:p w:rsidR="00571D70" w:rsidRPr="00571D70" w:rsidRDefault="00571D70" w:rsidP="003B338A">
      <w:pPr>
        <w:tabs>
          <w:tab w:val="left" w:pos="3510"/>
        </w:tabs>
        <w:spacing w:line="240" w:lineRule="auto"/>
        <w:rPr>
          <w:rFonts w:ascii="Sylfaen" w:hAnsi="Sylfaen"/>
          <w:lang w:val="ka-G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567"/>
        <w:gridCol w:w="3545"/>
        <w:gridCol w:w="708"/>
        <w:gridCol w:w="1100"/>
      </w:tblGrid>
      <w:tr w:rsidR="00E029F2" w:rsidRPr="003D1EDB" w:rsidTr="006D5768">
        <w:trPr>
          <w:gridBefore w:val="1"/>
          <w:wBefore w:w="4644" w:type="dxa"/>
          <w:trHeight w:val="423"/>
        </w:trPr>
        <w:tc>
          <w:tcPr>
            <w:tcW w:w="482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029F2" w:rsidRPr="003D1EDB" w:rsidRDefault="00967444" w:rsidP="00B05CE2">
            <w:pPr>
              <w:tabs>
                <w:tab w:val="left" w:pos="3510"/>
              </w:tabs>
            </w:pPr>
            <w:r w:rsidRPr="00405449">
              <w:rPr>
                <w:highlight w:val="lightGray"/>
              </w:rPr>
              <w:lastRenderedPageBreak/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" w:name="Text13"/>
            <w:r w:rsidR="00B05CE2" w:rsidRPr="00405449">
              <w:rPr>
                <w:highlight w:val="lightGray"/>
              </w:rPr>
              <w:instrText xml:space="preserve"> FORMTEXT </w:instrText>
            </w:r>
            <w:r w:rsidRPr="00405449">
              <w:rPr>
                <w:highlight w:val="lightGray"/>
              </w:rPr>
            </w:r>
            <w:r w:rsidRPr="00405449">
              <w:rPr>
                <w:highlight w:val="lightGray"/>
              </w:rPr>
              <w:fldChar w:fldCharType="separate"/>
            </w:r>
            <w:r w:rsidR="00B05CE2" w:rsidRPr="00405449">
              <w:rPr>
                <w:noProof/>
                <w:highlight w:val="lightGray"/>
              </w:rPr>
              <w:t> </w:t>
            </w:r>
            <w:r w:rsidR="00B05CE2" w:rsidRPr="00405449">
              <w:rPr>
                <w:noProof/>
                <w:highlight w:val="lightGray"/>
              </w:rPr>
              <w:t> </w:t>
            </w:r>
            <w:r w:rsidR="00B05CE2" w:rsidRPr="00405449">
              <w:rPr>
                <w:noProof/>
                <w:highlight w:val="lightGray"/>
              </w:rPr>
              <w:t> </w:t>
            </w:r>
            <w:r w:rsidR="00B05CE2" w:rsidRPr="00405449">
              <w:rPr>
                <w:noProof/>
                <w:highlight w:val="lightGray"/>
              </w:rPr>
              <w:t> </w:t>
            </w:r>
            <w:r w:rsidR="00B05CE2" w:rsidRPr="00405449">
              <w:rPr>
                <w:noProof/>
                <w:highlight w:val="lightGray"/>
              </w:rPr>
              <w:t> </w:t>
            </w:r>
            <w:r w:rsidRPr="00405449">
              <w:rPr>
                <w:highlight w:val="lightGray"/>
              </w:rPr>
              <w:fldChar w:fldCharType="end"/>
            </w:r>
            <w:bookmarkEnd w:id="2"/>
          </w:p>
        </w:tc>
        <w:tc>
          <w:tcPr>
            <w:tcW w:w="11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029F2" w:rsidRPr="003D1EDB" w:rsidRDefault="002870DA" w:rsidP="00DA20A9">
            <w:pPr>
              <w:tabs>
                <w:tab w:val="left" w:pos="3510"/>
              </w:tabs>
              <w:jc w:val="right"/>
            </w:pPr>
            <w:r w:rsidRPr="003D1EDB">
              <w:rPr>
                <w:rFonts w:ascii="Sylfaen" w:hAnsi="Sylfaen"/>
                <w:lang w:val="ka-GE"/>
              </w:rPr>
              <w:t>თარიღი</w:t>
            </w:r>
          </w:p>
        </w:tc>
      </w:tr>
      <w:tr w:rsidR="00FA5919" w:rsidRPr="003D1EDB" w:rsidTr="00FA5919">
        <w:trPr>
          <w:gridBefore w:val="1"/>
          <w:wBefore w:w="4644" w:type="dxa"/>
          <w:trHeight w:val="814"/>
        </w:trPr>
        <w:tc>
          <w:tcPr>
            <w:tcW w:w="5920" w:type="dxa"/>
            <w:gridSpan w:val="4"/>
            <w:tcBorders>
              <w:top w:val="single" w:sz="4" w:space="0" w:color="BFBFBF" w:themeColor="background1" w:themeShade="BF"/>
              <w:left w:val="single" w:sz="4" w:space="0" w:color="FFFFFF" w:themeColor="background1"/>
              <w:bottom w:val="nil"/>
              <w:right w:val="nil"/>
            </w:tcBorders>
            <w:shd w:val="clear" w:color="auto" w:fill="auto"/>
            <w:vAlign w:val="center"/>
          </w:tcPr>
          <w:p w:rsidR="00FA5919" w:rsidRPr="00C13791" w:rsidRDefault="00FA5919" w:rsidP="00AE5CCF">
            <w:pPr>
              <w:tabs>
                <w:tab w:val="left" w:pos="3510"/>
              </w:tabs>
              <w:jc w:val="center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რიცხვი / თვე / წელი</w:t>
            </w:r>
          </w:p>
          <w:p w:rsidR="00FA5919" w:rsidRPr="00AE5CCF" w:rsidRDefault="00FA5919" w:rsidP="00AE5CCF">
            <w:pPr>
              <w:tabs>
                <w:tab w:val="left" w:pos="3510"/>
              </w:tabs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  <w:tr w:rsidR="00CE65E1" w:rsidRPr="003D1EDB" w:rsidTr="00E132AC">
        <w:trPr>
          <w:trHeight w:val="915"/>
        </w:trPr>
        <w:tc>
          <w:tcPr>
            <w:tcW w:w="5211" w:type="dxa"/>
            <w:gridSpan w:val="2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CE65E1" w:rsidRPr="003D1EDB" w:rsidRDefault="0067724E" w:rsidP="00B05CE2">
            <w:pPr>
              <w:tabs>
                <w:tab w:val="left" w:pos="3510"/>
              </w:tabs>
            </w:pPr>
            <w:r w:rsidRPr="0072036B">
              <w:rPr>
                <w:rFonts w:ascii="Sylfaen" w:hAnsi="Sylfaen" w:cs="Sylfaen"/>
                <w:lang w:val="ka-GE"/>
              </w:rPr>
              <w:t>ორგანიზაციის</w:t>
            </w:r>
            <w:r>
              <w:rPr>
                <w:rFonts w:ascii="Sylfaen" w:hAnsi="Sylfaen" w:cs="Sylfaen"/>
                <w:lang w:val="ka-GE"/>
              </w:rPr>
              <w:t>, დაწესებულების ან გაერთიანების ხელმძღვანელის ხელმოწერა</w:t>
            </w:r>
          </w:p>
        </w:tc>
        <w:tc>
          <w:tcPr>
            <w:tcW w:w="5353" w:type="dxa"/>
            <w:gridSpan w:val="3"/>
            <w:tcBorders>
              <w:top w:val="nil"/>
              <w:left w:val="single" w:sz="4" w:space="0" w:color="FFFFFF" w:themeColor="background1"/>
              <w:bottom w:val="dotted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CE65E1" w:rsidRDefault="00967444" w:rsidP="00B05CE2">
            <w:pPr>
              <w:tabs>
                <w:tab w:val="left" w:pos="3510"/>
              </w:tabs>
            </w:pPr>
            <w:r w:rsidRPr="003D1ED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" w:name="Text12"/>
            <w:r w:rsidR="00CE65E1" w:rsidRPr="003D1EDB">
              <w:instrText xml:space="preserve"> FORMTEXT </w:instrText>
            </w:r>
            <w:r w:rsidRPr="003D1EDB">
              <w:fldChar w:fldCharType="separate"/>
            </w:r>
            <w:r w:rsidR="00CE65E1" w:rsidRPr="003D1EDB">
              <w:rPr>
                <w:noProof/>
              </w:rPr>
              <w:t> </w:t>
            </w:r>
            <w:r w:rsidR="00CE65E1" w:rsidRPr="003D1EDB">
              <w:rPr>
                <w:noProof/>
              </w:rPr>
              <w:t> </w:t>
            </w:r>
            <w:r w:rsidR="00CE65E1" w:rsidRPr="003D1EDB">
              <w:rPr>
                <w:noProof/>
              </w:rPr>
              <w:t> </w:t>
            </w:r>
            <w:r w:rsidR="00CE65E1" w:rsidRPr="003D1EDB">
              <w:rPr>
                <w:noProof/>
              </w:rPr>
              <w:t> </w:t>
            </w:r>
            <w:r w:rsidR="00CE65E1" w:rsidRPr="003D1EDB">
              <w:rPr>
                <w:noProof/>
              </w:rPr>
              <w:t> </w:t>
            </w:r>
            <w:r w:rsidRPr="003D1EDB">
              <w:fldChar w:fldCharType="end"/>
            </w:r>
            <w:bookmarkEnd w:id="3"/>
          </w:p>
          <w:p w:rsidR="00AE5CCF" w:rsidRDefault="00AE5CCF" w:rsidP="00B05CE2">
            <w:pPr>
              <w:tabs>
                <w:tab w:val="left" w:pos="3510"/>
              </w:tabs>
            </w:pPr>
          </w:p>
          <w:p w:rsidR="00AE5CCF" w:rsidRPr="003D1EDB" w:rsidRDefault="00967444" w:rsidP="00B05CE2">
            <w:pPr>
              <w:tabs>
                <w:tab w:val="left" w:pos="3510"/>
              </w:tabs>
            </w:pPr>
            <w:r w:rsidRPr="006D5768">
              <w:rPr>
                <w:highlight w:val="lightGray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4" w:name="Text14"/>
            <w:r w:rsidR="006D5768" w:rsidRPr="006D5768">
              <w:rPr>
                <w:highlight w:val="lightGray"/>
              </w:rPr>
              <w:instrText xml:space="preserve"> FORMTEXT </w:instrText>
            </w:r>
            <w:r w:rsidRPr="006D5768">
              <w:rPr>
                <w:highlight w:val="lightGray"/>
              </w:rPr>
            </w:r>
            <w:r w:rsidRPr="006D5768">
              <w:rPr>
                <w:highlight w:val="lightGray"/>
              </w:rPr>
              <w:fldChar w:fldCharType="separate"/>
            </w:r>
            <w:r w:rsidR="006D5768" w:rsidRPr="006D5768">
              <w:rPr>
                <w:noProof/>
                <w:highlight w:val="lightGray"/>
              </w:rPr>
              <w:t> </w:t>
            </w:r>
            <w:r w:rsidR="006D5768" w:rsidRPr="006D5768">
              <w:rPr>
                <w:noProof/>
                <w:highlight w:val="lightGray"/>
              </w:rPr>
              <w:t> </w:t>
            </w:r>
            <w:r w:rsidR="006D5768" w:rsidRPr="006D5768">
              <w:rPr>
                <w:noProof/>
                <w:highlight w:val="lightGray"/>
              </w:rPr>
              <w:t> </w:t>
            </w:r>
            <w:r w:rsidR="006D5768" w:rsidRPr="006D5768">
              <w:rPr>
                <w:noProof/>
                <w:highlight w:val="lightGray"/>
              </w:rPr>
              <w:t> </w:t>
            </w:r>
            <w:r w:rsidR="006D5768" w:rsidRPr="006D5768">
              <w:rPr>
                <w:noProof/>
                <w:highlight w:val="lightGray"/>
              </w:rPr>
              <w:t> </w:t>
            </w:r>
            <w:r w:rsidRPr="006D5768">
              <w:rPr>
                <w:highlight w:val="lightGray"/>
              </w:rPr>
              <w:fldChar w:fldCharType="end"/>
            </w:r>
            <w:bookmarkEnd w:id="4"/>
          </w:p>
        </w:tc>
      </w:tr>
      <w:tr w:rsidR="00CE65E1" w:rsidRPr="003D1EDB" w:rsidTr="001528B9">
        <w:trPr>
          <w:trHeight w:val="510"/>
        </w:trPr>
        <w:tc>
          <w:tcPr>
            <w:tcW w:w="5211" w:type="dxa"/>
            <w:gridSpan w:val="2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CE65E1" w:rsidRPr="003D1EDB" w:rsidRDefault="00CE65E1" w:rsidP="00B05CE2">
            <w:pPr>
              <w:tabs>
                <w:tab w:val="left" w:pos="3510"/>
              </w:tabs>
              <w:rPr>
                <w:rFonts w:ascii="Sylfaen" w:hAnsi="Sylfaen"/>
                <w:lang w:val="ka-GE"/>
              </w:rPr>
            </w:pPr>
          </w:p>
        </w:tc>
        <w:tc>
          <w:tcPr>
            <w:tcW w:w="5353" w:type="dxa"/>
            <w:gridSpan w:val="3"/>
            <w:tcBorders>
              <w:top w:val="dotted" w:sz="4" w:space="0" w:color="auto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CE65E1" w:rsidRPr="003D1EDB" w:rsidRDefault="00CE65E1" w:rsidP="00B05CE2">
            <w:pPr>
              <w:tabs>
                <w:tab w:val="left" w:pos="3510"/>
              </w:tabs>
            </w:pPr>
          </w:p>
        </w:tc>
      </w:tr>
      <w:tr w:rsidR="00FA5919" w:rsidRPr="003D1EDB" w:rsidTr="00EF5BEB">
        <w:trPr>
          <w:trHeight w:val="1681"/>
        </w:trPr>
        <w:tc>
          <w:tcPr>
            <w:tcW w:w="8756" w:type="dxa"/>
            <w:gridSpan w:val="3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dotted" w:sz="4" w:space="0" w:color="auto"/>
            </w:tcBorders>
            <w:shd w:val="clear" w:color="auto" w:fill="auto"/>
            <w:vAlign w:val="center"/>
          </w:tcPr>
          <w:p w:rsidR="00FA5919" w:rsidRPr="003D1EDB" w:rsidRDefault="00FA5919" w:rsidP="00B05CE2">
            <w:pPr>
              <w:tabs>
                <w:tab w:val="left" w:pos="3510"/>
              </w:tabs>
              <w:rPr>
                <w:rFonts w:ascii="Sylfaen" w:hAnsi="Sylfaen"/>
                <w:lang w:val="ka-GE"/>
              </w:rPr>
            </w:pPr>
          </w:p>
        </w:tc>
        <w:tc>
          <w:tcPr>
            <w:tcW w:w="18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A5919" w:rsidRPr="003D1EDB" w:rsidRDefault="001528B9" w:rsidP="001528B9">
            <w:pPr>
              <w:tabs>
                <w:tab w:val="left" w:pos="3510"/>
              </w:tabs>
              <w:jc w:val="center"/>
            </w:pPr>
            <w:r>
              <w:rPr>
                <w:rFonts w:ascii="Sylfaen" w:hAnsi="Sylfaen"/>
                <w:sz w:val="16"/>
                <w:szCs w:val="16"/>
                <w:lang w:val="ka-GE"/>
              </w:rPr>
              <w:t>ბეჭდის ადგილი</w:t>
            </w:r>
          </w:p>
        </w:tc>
      </w:tr>
    </w:tbl>
    <w:p w:rsidR="004416AD" w:rsidRDefault="004416AD" w:rsidP="003B338A">
      <w:pPr>
        <w:tabs>
          <w:tab w:val="left" w:pos="3510"/>
        </w:tabs>
        <w:spacing w:line="240" w:lineRule="auto"/>
      </w:pPr>
    </w:p>
    <w:p w:rsidR="00DD05B6" w:rsidRPr="003D1EDB" w:rsidRDefault="00DD05B6" w:rsidP="003B338A">
      <w:pPr>
        <w:tabs>
          <w:tab w:val="left" w:pos="3510"/>
        </w:tabs>
        <w:spacing w:line="240" w:lineRule="auto"/>
      </w:pPr>
    </w:p>
    <w:sectPr w:rsidR="00DD05B6" w:rsidRPr="003D1EDB" w:rsidSect="007A15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18" w:right="850" w:bottom="568" w:left="709" w:header="142" w:footer="5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79F8" w:rsidRDefault="006B79F8" w:rsidP="00A72330">
      <w:pPr>
        <w:spacing w:after="0" w:line="240" w:lineRule="auto"/>
      </w:pPr>
      <w:r>
        <w:separator/>
      </w:r>
    </w:p>
  </w:endnote>
  <w:endnote w:type="continuationSeparator" w:id="0">
    <w:p w:rsidR="006B79F8" w:rsidRDefault="006B79F8" w:rsidP="00A72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41520"/>
      <w:docPartObj>
        <w:docPartGallery w:val="Page Numbers (Bottom of Page)"/>
        <w:docPartUnique/>
      </w:docPartObj>
    </w:sdtPr>
    <w:sdtEndPr/>
    <w:sdtContent>
      <w:p w:rsidR="00DD05B6" w:rsidRDefault="00173020">
        <w:pPr>
          <w:pStyle w:val="Footer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75611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253C2" w:rsidRDefault="005253C2" w:rsidP="005253C2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8A1" w:rsidRDefault="005C08A1" w:rsidP="005253C2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116" w:rsidRDefault="007561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79F8" w:rsidRDefault="006B79F8" w:rsidP="00A72330">
      <w:pPr>
        <w:spacing w:after="0" w:line="240" w:lineRule="auto"/>
      </w:pPr>
      <w:r>
        <w:separator/>
      </w:r>
    </w:p>
  </w:footnote>
  <w:footnote w:type="continuationSeparator" w:id="0">
    <w:p w:rsidR="006B79F8" w:rsidRDefault="006B79F8" w:rsidP="00A723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116" w:rsidRDefault="007561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8A1" w:rsidRDefault="003264F8">
    <w:pPr>
      <w:pStyle w:val="Header"/>
    </w:pPr>
    <w:r>
      <w:rPr>
        <w:noProof/>
        <w:lang w:val="ka-GE" w:eastAsia="ja-JP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435610</wp:posOffset>
          </wp:positionH>
          <wp:positionV relativeFrom="paragraph">
            <wp:posOffset>5080</wp:posOffset>
          </wp:positionV>
          <wp:extent cx="1079500" cy="971550"/>
          <wp:effectExtent l="19050" t="0" r="6350" b="0"/>
          <wp:wrapSquare wrapText="bothSides"/>
          <wp:docPr id="3" name="Picture 5" descr="Greater_coat_of_arms_of_Georg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eater_coat_of_arms_of_Georgi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79500" cy="971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ka-GE" w:eastAsia="ja-JP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1464310</wp:posOffset>
          </wp:positionH>
          <wp:positionV relativeFrom="paragraph">
            <wp:posOffset>281305</wp:posOffset>
          </wp:positionV>
          <wp:extent cx="3600450" cy="695325"/>
          <wp:effectExtent l="0" t="0" r="0" b="0"/>
          <wp:wrapSquare wrapText="bothSides"/>
          <wp:docPr id="5" name="Picture 3" descr="carcera ge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cera ge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600450" cy="695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ka-GE" w:eastAsia="ja-JP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4988560</wp:posOffset>
          </wp:positionH>
          <wp:positionV relativeFrom="paragraph">
            <wp:posOffset>338455</wp:posOffset>
          </wp:positionV>
          <wp:extent cx="1152525" cy="514350"/>
          <wp:effectExtent l="19050" t="0" r="9525" b="0"/>
          <wp:wrapSquare wrapText="bothSides"/>
          <wp:docPr id="10" name="Picture 1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152525" cy="514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116" w:rsidRDefault="0075611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enforcement="1" w:cryptProviderType="rsaAES" w:cryptAlgorithmClass="hash" w:cryptAlgorithmType="typeAny" w:cryptAlgorithmSid="14" w:cryptSpinCount="100000" w:hash="mxgneU7MiicJJAQReasL7YO8riSkc0gaqliDDeI0v1V5KQux3uqmSeSf8G8+Nkxvmz+39oEK6STu3UwK2DzXKw==" w:salt="PeXiIOWngnG/vi18P6tR1Q=="/>
  <w:defaultTabStop w:val="720"/>
  <w:hyphenationZone w:val="141"/>
  <w:evenAndOddHeaders/>
  <w:drawingGridHorizontalSpacing w:val="110"/>
  <w:displayHorizont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389E"/>
    <w:rsid w:val="00004DC7"/>
    <w:rsid w:val="000071D3"/>
    <w:rsid w:val="00012C66"/>
    <w:rsid w:val="0001621F"/>
    <w:rsid w:val="00027EFB"/>
    <w:rsid w:val="0003584B"/>
    <w:rsid w:val="00050109"/>
    <w:rsid w:val="00071F9A"/>
    <w:rsid w:val="00103CFD"/>
    <w:rsid w:val="00104F73"/>
    <w:rsid w:val="001144C8"/>
    <w:rsid w:val="00131AE1"/>
    <w:rsid w:val="00133BA9"/>
    <w:rsid w:val="00136237"/>
    <w:rsid w:val="0014383D"/>
    <w:rsid w:val="001513C3"/>
    <w:rsid w:val="001528B9"/>
    <w:rsid w:val="001654C6"/>
    <w:rsid w:val="00173020"/>
    <w:rsid w:val="00192F5A"/>
    <w:rsid w:val="001D5661"/>
    <w:rsid w:val="00213AA8"/>
    <w:rsid w:val="00231B05"/>
    <w:rsid w:val="0023554D"/>
    <w:rsid w:val="002664A5"/>
    <w:rsid w:val="0028178F"/>
    <w:rsid w:val="002870DA"/>
    <w:rsid w:val="00290C2F"/>
    <w:rsid w:val="002B2A60"/>
    <w:rsid w:val="002C3964"/>
    <w:rsid w:val="002D254D"/>
    <w:rsid w:val="002D2664"/>
    <w:rsid w:val="002F7E34"/>
    <w:rsid w:val="0031594D"/>
    <w:rsid w:val="00325646"/>
    <w:rsid w:val="003264F8"/>
    <w:rsid w:val="003916C0"/>
    <w:rsid w:val="003B338A"/>
    <w:rsid w:val="003D1EDB"/>
    <w:rsid w:val="003D455D"/>
    <w:rsid w:val="003E02D7"/>
    <w:rsid w:val="003F5921"/>
    <w:rsid w:val="00405449"/>
    <w:rsid w:val="00420FD6"/>
    <w:rsid w:val="00440102"/>
    <w:rsid w:val="004416AD"/>
    <w:rsid w:val="00444A97"/>
    <w:rsid w:val="0044632E"/>
    <w:rsid w:val="0044634F"/>
    <w:rsid w:val="00470705"/>
    <w:rsid w:val="00482894"/>
    <w:rsid w:val="00484288"/>
    <w:rsid w:val="00495F75"/>
    <w:rsid w:val="004C0C7B"/>
    <w:rsid w:val="004D11DB"/>
    <w:rsid w:val="004E13D1"/>
    <w:rsid w:val="004E519D"/>
    <w:rsid w:val="005253C2"/>
    <w:rsid w:val="00563766"/>
    <w:rsid w:val="00571D70"/>
    <w:rsid w:val="00575D14"/>
    <w:rsid w:val="00590956"/>
    <w:rsid w:val="00590BE1"/>
    <w:rsid w:val="00597130"/>
    <w:rsid w:val="005A4645"/>
    <w:rsid w:val="005B3FDC"/>
    <w:rsid w:val="005C08A1"/>
    <w:rsid w:val="005C6BF7"/>
    <w:rsid w:val="005F31F5"/>
    <w:rsid w:val="00603927"/>
    <w:rsid w:val="00625F8B"/>
    <w:rsid w:val="00630230"/>
    <w:rsid w:val="00635211"/>
    <w:rsid w:val="006575BC"/>
    <w:rsid w:val="0067173E"/>
    <w:rsid w:val="0067724E"/>
    <w:rsid w:val="006B22DD"/>
    <w:rsid w:val="006B79F8"/>
    <w:rsid w:val="006D5768"/>
    <w:rsid w:val="006F3B7E"/>
    <w:rsid w:val="006F7C18"/>
    <w:rsid w:val="00700A1A"/>
    <w:rsid w:val="007076F5"/>
    <w:rsid w:val="00747806"/>
    <w:rsid w:val="00756116"/>
    <w:rsid w:val="00776AF9"/>
    <w:rsid w:val="00780778"/>
    <w:rsid w:val="007A15D1"/>
    <w:rsid w:val="007B6971"/>
    <w:rsid w:val="007D43F9"/>
    <w:rsid w:val="007F358B"/>
    <w:rsid w:val="00821982"/>
    <w:rsid w:val="00831FBB"/>
    <w:rsid w:val="0085690B"/>
    <w:rsid w:val="00885C3B"/>
    <w:rsid w:val="008B04FC"/>
    <w:rsid w:val="008C103F"/>
    <w:rsid w:val="00916481"/>
    <w:rsid w:val="00933F42"/>
    <w:rsid w:val="00936126"/>
    <w:rsid w:val="009508C6"/>
    <w:rsid w:val="00967444"/>
    <w:rsid w:val="00993615"/>
    <w:rsid w:val="009E520C"/>
    <w:rsid w:val="009E5476"/>
    <w:rsid w:val="00A1226F"/>
    <w:rsid w:val="00A13AF9"/>
    <w:rsid w:val="00A26852"/>
    <w:rsid w:val="00A72330"/>
    <w:rsid w:val="00A8070E"/>
    <w:rsid w:val="00A81E13"/>
    <w:rsid w:val="00A90D5C"/>
    <w:rsid w:val="00AB1996"/>
    <w:rsid w:val="00AB2759"/>
    <w:rsid w:val="00AE5CCF"/>
    <w:rsid w:val="00AF173B"/>
    <w:rsid w:val="00B05CE2"/>
    <w:rsid w:val="00B07ADF"/>
    <w:rsid w:val="00B55131"/>
    <w:rsid w:val="00B627AD"/>
    <w:rsid w:val="00B95A7A"/>
    <w:rsid w:val="00BB7360"/>
    <w:rsid w:val="00BD7D6F"/>
    <w:rsid w:val="00C13791"/>
    <w:rsid w:val="00C165BC"/>
    <w:rsid w:val="00C5312A"/>
    <w:rsid w:val="00C54CCD"/>
    <w:rsid w:val="00C65158"/>
    <w:rsid w:val="00C65851"/>
    <w:rsid w:val="00C74D64"/>
    <w:rsid w:val="00C87ABA"/>
    <w:rsid w:val="00CA0E6B"/>
    <w:rsid w:val="00CD3D29"/>
    <w:rsid w:val="00CE65E1"/>
    <w:rsid w:val="00CF06D6"/>
    <w:rsid w:val="00D0149A"/>
    <w:rsid w:val="00D333D4"/>
    <w:rsid w:val="00D41E5B"/>
    <w:rsid w:val="00D4457E"/>
    <w:rsid w:val="00D939DB"/>
    <w:rsid w:val="00DA20A9"/>
    <w:rsid w:val="00DA25F6"/>
    <w:rsid w:val="00DD05B6"/>
    <w:rsid w:val="00DF0E7F"/>
    <w:rsid w:val="00E029F2"/>
    <w:rsid w:val="00E06235"/>
    <w:rsid w:val="00E132AC"/>
    <w:rsid w:val="00E235A6"/>
    <w:rsid w:val="00E35310"/>
    <w:rsid w:val="00E54B65"/>
    <w:rsid w:val="00E6389E"/>
    <w:rsid w:val="00E80699"/>
    <w:rsid w:val="00E81FA0"/>
    <w:rsid w:val="00E8407C"/>
    <w:rsid w:val="00EB5599"/>
    <w:rsid w:val="00ED4585"/>
    <w:rsid w:val="00EF2B78"/>
    <w:rsid w:val="00EF5720"/>
    <w:rsid w:val="00EF5BEB"/>
    <w:rsid w:val="00EF6164"/>
    <w:rsid w:val="00F44B2F"/>
    <w:rsid w:val="00F47B2E"/>
    <w:rsid w:val="00F8349A"/>
    <w:rsid w:val="00F8475B"/>
    <w:rsid w:val="00F84BEE"/>
    <w:rsid w:val="00FA5919"/>
    <w:rsid w:val="00FA7FB0"/>
    <w:rsid w:val="00FE0BDA"/>
    <w:rsid w:val="00FE5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7E13D58-C53F-4B6F-BB5B-1F9BBFFD4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23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2330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2330"/>
  </w:style>
  <w:style w:type="paragraph" w:styleId="Footer">
    <w:name w:val="footer"/>
    <w:basedOn w:val="Normal"/>
    <w:link w:val="FooterChar"/>
    <w:uiPriority w:val="99"/>
    <w:unhideWhenUsed/>
    <w:rsid w:val="00A72330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2330"/>
  </w:style>
  <w:style w:type="paragraph" w:styleId="BalloonText">
    <w:name w:val="Balloon Text"/>
    <w:basedOn w:val="Normal"/>
    <w:link w:val="BalloonTextChar"/>
    <w:uiPriority w:val="99"/>
    <w:semiHidden/>
    <w:unhideWhenUsed/>
    <w:rsid w:val="00A72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33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E519D"/>
    <w:rPr>
      <w:color w:val="808080"/>
    </w:rPr>
  </w:style>
  <w:style w:type="paragraph" w:styleId="NoSpacing">
    <w:name w:val="No Spacing"/>
    <w:uiPriority w:val="1"/>
    <w:qFormat/>
    <w:rsid w:val="00C65851"/>
    <w:pPr>
      <w:spacing w:after="0" w:line="240" w:lineRule="auto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165BC"/>
    <w:pPr>
      <w:spacing w:after="0"/>
    </w:pPr>
  </w:style>
  <w:style w:type="table" w:styleId="TableGrid">
    <w:name w:val="Table Grid"/>
    <w:basedOn w:val="TableNormal"/>
    <w:uiPriority w:val="59"/>
    <w:rsid w:val="00EB5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07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ainasaridze\Desktop\shesavsebi%20formis%20shablonebi\NGO%20-%20Diskriminacia%20-%20Uni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022E4D-292C-4368-AB7F-18E642EEF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NGO - Diskriminacia - Uniform</Template>
  <TotalTime>2</TotalTime>
  <Pages>2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iainasaridze</dc:creator>
  <cp:lastModifiedBy>Ia Inasaridze</cp:lastModifiedBy>
  <cp:revision>3</cp:revision>
  <cp:lastPrinted>2014-10-23T07:36:00Z</cp:lastPrinted>
  <dcterms:created xsi:type="dcterms:W3CDTF">2015-02-19T05:33:00Z</dcterms:created>
  <dcterms:modified xsi:type="dcterms:W3CDTF">2019-11-26T09:59:00Z</dcterms:modified>
</cp:coreProperties>
</file>