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C061" w14:textId="77777777" w:rsidR="006E471F" w:rsidRDefault="006E471F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2F842A0C" w14:textId="77777777" w:rsidR="006E471F" w:rsidRDefault="006E471F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7C4DDBE8" w14:textId="77777777" w:rsidR="006E471F" w:rsidRDefault="006E471F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</w:p>
    <w:p w14:paraId="51FA5368" w14:textId="2E54548F" w:rsidR="00D04508" w:rsidRPr="00766A61" w:rsidRDefault="00D04508" w:rsidP="00E84C62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E84C62">
        <w:rPr>
          <w:rFonts w:ascii="Sylfaen" w:hAnsi="Sylfaen"/>
          <w:sz w:val="24"/>
          <w:szCs w:val="24"/>
          <w:lang w:val="ka-GE"/>
        </w:rPr>
        <w:t xml:space="preserve">საქართველოს სახალხო </w:t>
      </w:r>
      <w:r w:rsidR="00766A61">
        <w:rPr>
          <w:rFonts w:ascii="Sylfaen" w:hAnsi="Sylfaen"/>
          <w:sz w:val="24"/>
          <w:szCs w:val="24"/>
          <w:lang w:val="ka-GE"/>
        </w:rPr>
        <w:t xml:space="preserve">დამცველს </w:t>
      </w:r>
    </w:p>
    <w:p w14:paraId="0B5EAE00" w14:textId="77D5A6AB" w:rsidR="00A46151" w:rsidRDefault="00766A61" w:rsidP="00A46151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ბატო</w:t>
      </w:r>
      <w:r w:rsidR="00A46151">
        <w:rPr>
          <w:rFonts w:ascii="Sylfaen" w:hAnsi="Sylfaen"/>
          <w:sz w:val="24"/>
          <w:szCs w:val="24"/>
          <w:lang w:val="ka-GE"/>
        </w:rPr>
        <w:t xml:space="preserve">ნ </w:t>
      </w:r>
      <w:r w:rsidR="00B23146">
        <w:rPr>
          <w:rFonts w:ascii="Sylfaen" w:hAnsi="Sylfaen"/>
          <w:sz w:val="24"/>
          <w:szCs w:val="24"/>
          <w:lang w:val="ka-GE"/>
        </w:rPr>
        <w:t>ლევან იოსელიანს.</w:t>
      </w:r>
    </w:p>
    <w:p w14:paraId="4A45FB15" w14:textId="77777777" w:rsidR="00E84C62" w:rsidRDefault="00E84C62" w:rsidP="00E84C62">
      <w:pPr>
        <w:spacing w:after="0" w:line="240" w:lineRule="auto"/>
        <w:jc w:val="right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page" w:horzAnchor="page" w:tblpX="2593" w:tblpY="3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"/>
        <w:gridCol w:w="3416"/>
        <w:gridCol w:w="5103"/>
      </w:tblGrid>
      <w:tr w:rsidR="001A212E" w14:paraId="168DBAA3" w14:textId="77777777" w:rsidTr="001A069B">
        <w:trPr>
          <w:trHeight w:val="474"/>
        </w:trPr>
        <w:tc>
          <w:tcPr>
            <w:tcW w:w="3652" w:type="dxa"/>
            <w:gridSpan w:val="2"/>
            <w:shd w:val="clear" w:color="auto" w:fill="FFFFFF" w:themeFill="background1"/>
            <w:vAlign w:val="bottom"/>
          </w:tcPr>
          <w:p w14:paraId="79BE4099" w14:textId="77777777" w:rsidR="006E471F" w:rsidRPr="00125FE4" w:rsidRDefault="0028325A" w:rsidP="00E30EE3">
            <w:pPr>
              <w:jc w:val="right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დაინტერესებული პირი:</w:t>
            </w:r>
          </w:p>
        </w:tc>
        <w:sdt>
          <w:sdtPr>
            <w:rPr>
              <w:rFonts w:ascii="Sylfaen" w:hAnsi="Sylfaen"/>
              <w:lang w:val="ka-GE"/>
            </w:rPr>
            <w:id w:val="28449903"/>
            <w:lock w:val="sdtLocked"/>
            <w:placeholder>
              <w:docPart w:val="0CC703D7508748C58696BF2583909D06"/>
            </w:placeholder>
            <w:showingPlcHdr/>
            <w:text w:multiLine="1"/>
          </w:sdtPr>
          <w:sdtContent>
            <w:tc>
              <w:tcPr>
                <w:tcW w:w="5103" w:type="dxa"/>
                <w:tcBorders>
                  <w:bottom w:val="dashed" w:sz="4" w:space="0" w:color="auto"/>
                </w:tcBorders>
                <w:shd w:val="clear" w:color="auto" w:fill="FFFFFF" w:themeFill="background1"/>
                <w:vAlign w:val="bottom"/>
              </w:tcPr>
              <w:p w14:paraId="12C123F9" w14:textId="77777777" w:rsidR="006E471F" w:rsidRDefault="0054311F" w:rsidP="0054311F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A212E" w14:paraId="3AC85975" w14:textId="77777777" w:rsidTr="001A069B">
        <w:trPr>
          <w:trHeight w:val="474"/>
        </w:trPr>
        <w:tc>
          <w:tcPr>
            <w:tcW w:w="3652" w:type="dxa"/>
            <w:gridSpan w:val="2"/>
            <w:shd w:val="clear" w:color="auto" w:fill="FFFFFF" w:themeFill="background1"/>
            <w:vAlign w:val="bottom"/>
          </w:tcPr>
          <w:p w14:paraId="563DB503" w14:textId="77777777" w:rsidR="006E471F" w:rsidRPr="00C13B8E" w:rsidRDefault="006E471F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C13B8E">
              <w:rPr>
                <w:rFonts w:ascii="Sylfaen" w:hAnsi="Sylfaen"/>
                <w:sz w:val="24"/>
                <w:szCs w:val="24"/>
                <w:lang w:val="ka-GE"/>
              </w:rPr>
              <w:t>მის</w:t>
            </w:r>
            <w:r w:rsidR="00667273">
              <w:rPr>
                <w:rFonts w:ascii="Sylfaen" w:hAnsi="Sylfaen"/>
                <w:sz w:val="24"/>
                <w:szCs w:val="24"/>
                <w:lang w:val="ka-GE"/>
              </w:rPr>
              <w:t>/</w:t>
            </w:r>
          </w:p>
        </w:tc>
        <w:sdt>
          <w:sdtPr>
            <w:rPr>
              <w:rFonts w:ascii="Sylfaen" w:hAnsi="Sylfaen"/>
              <w:lang w:val="ka-GE"/>
            </w:rPr>
            <w:id w:val="28449906"/>
            <w:placeholder>
              <w:docPart w:val="B5D0F1F30348443AB118CE18B8662A60"/>
            </w:placeholder>
            <w:showingPlcHdr/>
            <w:text w:multiLine="1"/>
          </w:sdtPr>
          <w:sdtContent>
            <w:tc>
              <w:tcPr>
                <w:tcW w:w="5103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FFFFFF" w:themeFill="background1"/>
                <w:vAlign w:val="bottom"/>
              </w:tcPr>
              <w:p w14:paraId="18561DF7" w14:textId="77777777" w:rsidR="006E471F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4AA3" w14:paraId="02819066" w14:textId="77777777" w:rsidTr="001A069B">
        <w:trPr>
          <w:trHeight w:val="474"/>
        </w:trPr>
        <w:tc>
          <w:tcPr>
            <w:tcW w:w="236" w:type="dxa"/>
            <w:vMerge w:val="restart"/>
            <w:shd w:val="clear" w:color="auto" w:fill="auto"/>
          </w:tcPr>
          <w:p w14:paraId="331CB758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shd w:val="clear" w:color="auto" w:fill="FFFFFF" w:themeFill="background1"/>
            <w:vAlign w:val="bottom"/>
          </w:tcPr>
          <w:p w14:paraId="6FB27CA3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sdt>
          <w:sdtPr>
            <w:rPr>
              <w:rFonts w:ascii="Sylfaen" w:hAnsi="Sylfaen"/>
              <w:lang w:val="ka-GE"/>
            </w:rPr>
            <w:id w:val="28449907"/>
            <w:placeholder>
              <w:docPart w:val="05E8C8B7D6CE43338A4ED18E4756FB1B"/>
            </w:placeholder>
            <w:showingPlcHdr/>
            <w:text w:multiLine="1"/>
          </w:sdtPr>
          <w:sdtContent>
            <w:tc>
              <w:tcPr>
                <w:tcW w:w="5103" w:type="dxa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FFFFFF" w:themeFill="background1"/>
                <w:vAlign w:val="bottom"/>
              </w:tcPr>
              <w:p w14:paraId="2D6478F8" w14:textId="77777777" w:rsidR="00124AA3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4AA3" w14:paraId="629CD70B" w14:textId="77777777" w:rsidTr="00667273">
        <w:trPr>
          <w:trHeight w:val="474"/>
        </w:trPr>
        <w:tc>
          <w:tcPr>
            <w:tcW w:w="236" w:type="dxa"/>
            <w:vMerge/>
            <w:shd w:val="clear" w:color="auto" w:fill="auto"/>
          </w:tcPr>
          <w:p w14:paraId="3F8D456A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9" w:type="dxa"/>
            <w:gridSpan w:val="2"/>
            <w:shd w:val="clear" w:color="auto" w:fill="FFFFFF" w:themeFill="background1"/>
            <w:vAlign w:val="bottom"/>
          </w:tcPr>
          <w:p w14:paraId="29ACBB5E" w14:textId="77777777" w:rsidR="00124AA3" w:rsidRPr="00125FE4" w:rsidRDefault="00124AA3" w:rsidP="004C69DC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125FE4">
              <w:rPr>
                <w:rFonts w:ascii="Sylfaen" w:hAnsi="Sylfaen"/>
                <w:sz w:val="18"/>
                <w:szCs w:val="18"/>
                <w:lang w:val="ka-GE"/>
              </w:rPr>
              <w:t>მისამართის არქონის შემთხვევაში  გთხოვთ მიუთითოთ - „უმისამართო“</w:t>
            </w:r>
          </w:p>
        </w:tc>
      </w:tr>
      <w:tr w:rsidR="00124AA3" w14:paraId="17A4F923" w14:textId="77777777" w:rsidTr="001A069B">
        <w:trPr>
          <w:trHeight w:val="474"/>
        </w:trPr>
        <w:tc>
          <w:tcPr>
            <w:tcW w:w="236" w:type="dxa"/>
            <w:vMerge/>
            <w:shd w:val="clear" w:color="auto" w:fill="auto"/>
          </w:tcPr>
          <w:p w14:paraId="35F2AF4B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shd w:val="clear" w:color="auto" w:fill="FFFFFF" w:themeFill="background1"/>
            <w:vAlign w:val="bottom"/>
          </w:tcPr>
          <w:p w14:paraId="3A3B921C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C13B8E">
              <w:rPr>
                <w:rFonts w:ascii="Sylfaen" w:hAnsi="Sylfaen"/>
                <w:sz w:val="24"/>
                <w:szCs w:val="24"/>
                <w:lang w:val="ka-GE"/>
              </w:rPr>
              <w:t>ტელ:</w:t>
            </w:r>
          </w:p>
        </w:tc>
        <w:sdt>
          <w:sdtPr>
            <w:rPr>
              <w:rFonts w:ascii="Sylfaen" w:hAnsi="Sylfaen"/>
              <w:lang w:val="ka-GE"/>
            </w:rPr>
            <w:id w:val="28449908"/>
            <w:placeholder>
              <w:docPart w:val="B8B1295E41934900A8E19546EAE06D5A"/>
            </w:placeholder>
            <w:showingPlcHdr/>
            <w:text w:multiLine="1"/>
          </w:sdtPr>
          <w:sdtContent>
            <w:tc>
              <w:tcPr>
                <w:tcW w:w="5103" w:type="dxa"/>
                <w:tcBorders>
                  <w:bottom w:val="dashed" w:sz="4" w:space="0" w:color="auto"/>
                </w:tcBorders>
                <w:shd w:val="clear" w:color="auto" w:fill="FFFFFF" w:themeFill="background1"/>
                <w:vAlign w:val="bottom"/>
              </w:tcPr>
              <w:p w14:paraId="1A61090D" w14:textId="77777777" w:rsidR="00124AA3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67273" w14:paraId="48A0F150" w14:textId="77777777" w:rsidTr="00667273">
        <w:trPr>
          <w:trHeight w:val="474"/>
        </w:trPr>
        <w:tc>
          <w:tcPr>
            <w:tcW w:w="236" w:type="dxa"/>
            <w:vMerge/>
            <w:shd w:val="clear" w:color="auto" w:fill="auto"/>
          </w:tcPr>
          <w:p w14:paraId="2EF67D25" w14:textId="77777777" w:rsidR="00667273" w:rsidRPr="00C13B8E" w:rsidRDefault="0066727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519" w:type="dxa"/>
            <w:gridSpan w:val="2"/>
            <w:shd w:val="clear" w:color="auto" w:fill="FFFFFF" w:themeFill="background1"/>
            <w:vAlign w:val="bottom"/>
          </w:tcPr>
          <w:p w14:paraId="412BCE95" w14:textId="77777777" w:rsidR="00667273" w:rsidRDefault="00667273" w:rsidP="00667273">
            <w:pPr>
              <w:spacing w:line="360" w:lineRule="auto"/>
              <w:jc w:val="right"/>
              <w:rPr>
                <w:rFonts w:ascii="Sylfaen" w:hAnsi="Sylfaen"/>
                <w:lang w:val="ka-GE"/>
              </w:rPr>
            </w:pPr>
            <w:r w:rsidRPr="00125FE4">
              <w:rPr>
                <w:rFonts w:ascii="Sylfaen" w:hAnsi="Sylfaen"/>
                <w:sz w:val="18"/>
                <w:szCs w:val="18"/>
                <w:lang w:val="ka-GE"/>
              </w:rPr>
              <w:t>ტელეფონის არქონის შემთხვევაში გთხოვთ მიუთითოთ - „არ მაქვს“</w:t>
            </w:r>
          </w:p>
        </w:tc>
      </w:tr>
      <w:tr w:rsidR="00667273" w14:paraId="7CEFD949" w14:textId="77777777" w:rsidTr="001A069B">
        <w:trPr>
          <w:trHeight w:val="474"/>
        </w:trPr>
        <w:tc>
          <w:tcPr>
            <w:tcW w:w="236" w:type="dxa"/>
            <w:vMerge/>
            <w:shd w:val="clear" w:color="auto" w:fill="auto"/>
          </w:tcPr>
          <w:p w14:paraId="615652F7" w14:textId="77777777" w:rsidR="00667273" w:rsidRPr="00C13B8E" w:rsidRDefault="0066727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shd w:val="clear" w:color="auto" w:fill="FFFFFF" w:themeFill="background1"/>
            <w:vAlign w:val="bottom"/>
          </w:tcPr>
          <w:p w14:paraId="47B9C3D1" w14:textId="77777777" w:rsidR="00667273" w:rsidRPr="00667273" w:rsidRDefault="00667273" w:rsidP="00E30EE3">
            <w:pPr>
              <w:jc w:val="right"/>
              <w:rPr>
                <w:rFonts w:ascii="Sylfaen" w:hAnsi="Sylfaen"/>
                <w:sz w:val="24"/>
                <w:szCs w:val="24"/>
              </w:rPr>
            </w:pPr>
            <w:r w:rsidRPr="00667273">
              <w:rPr>
                <w:rFonts w:ascii="Sylfaen" w:hAnsi="Sylfaen"/>
                <w:sz w:val="24"/>
                <w:szCs w:val="24"/>
              </w:rPr>
              <w:t>ელ.ფოსტა</w:t>
            </w:r>
          </w:p>
        </w:tc>
        <w:sdt>
          <w:sdtPr>
            <w:rPr>
              <w:rFonts w:ascii="Sylfaen" w:hAnsi="Sylfaen"/>
              <w:lang w:val="ka-GE"/>
            </w:rPr>
            <w:id w:val="-1358730621"/>
            <w:placeholder>
              <w:docPart w:val="A2E4F3FD27534703AA63264DBDF4934D"/>
            </w:placeholder>
            <w:showingPlcHdr/>
            <w:text w:multiLine="1"/>
          </w:sdtPr>
          <w:sdtContent>
            <w:tc>
              <w:tcPr>
                <w:tcW w:w="5103" w:type="dxa"/>
                <w:tcBorders>
                  <w:bottom w:val="dashed" w:sz="4" w:space="0" w:color="auto"/>
                </w:tcBorders>
                <w:shd w:val="clear" w:color="auto" w:fill="FFFFFF" w:themeFill="background1"/>
                <w:vAlign w:val="bottom"/>
              </w:tcPr>
              <w:p w14:paraId="3C9A0CF5" w14:textId="77777777" w:rsidR="00667273" w:rsidRDefault="00667273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4AA3" w14:paraId="3122B6C5" w14:textId="77777777" w:rsidTr="00667273">
        <w:trPr>
          <w:trHeight w:val="474"/>
        </w:trPr>
        <w:tc>
          <w:tcPr>
            <w:tcW w:w="236" w:type="dxa"/>
            <w:vMerge/>
            <w:shd w:val="clear" w:color="auto" w:fill="auto"/>
          </w:tcPr>
          <w:p w14:paraId="186FADE6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9" w:type="dxa"/>
            <w:gridSpan w:val="2"/>
            <w:shd w:val="clear" w:color="auto" w:fill="FFFFFF" w:themeFill="background1"/>
            <w:vAlign w:val="bottom"/>
          </w:tcPr>
          <w:p w14:paraId="0F6F0515" w14:textId="77777777" w:rsidR="00124AA3" w:rsidRPr="00125FE4" w:rsidRDefault="00667273" w:rsidP="009630BA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667273">
              <w:rPr>
                <w:rFonts w:ascii="Sylfaen" w:hAnsi="Sylfaen"/>
                <w:sz w:val="18"/>
                <w:szCs w:val="18"/>
                <w:lang w:val="ka-GE"/>
              </w:rPr>
              <w:t>ელ.ფოსტის მითითების შემთხვევაში საპასუხო წერილს მიიღებთ ელექტრონულად.</w:t>
            </w:r>
          </w:p>
        </w:tc>
      </w:tr>
      <w:tr w:rsidR="00124AA3" w14:paraId="69203919" w14:textId="77777777" w:rsidTr="001A069B">
        <w:trPr>
          <w:trHeight w:val="475"/>
        </w:trPr>
        <w:tc>
          <w:tcPr>
            <w:tcW w:w="236" w:type="dxa"/>
            <w:vMerge/>
            <w:shd w:val="clear" w:color="auto" w:fill="auto"/>
          </w:tcPr>
          <w:p w14:paraId="1BCA69A0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16" w:type="dxa"/>
            <w:shd w:val="clear" w:color="auto" w:fill="FFFFFF" w:themeFill="background1"/>
            <w:vAlign w:val="bottom"/>
          </w:tcPr>
          <w:p w14:paraId="3F42F298" w14:textId="77777777" w:rsidR="00124AA3" w:rsidRPr="00C13B8E" w:rsidRDefault="00124AA3" w:rsidP="00E30EE3">
            <w:pPr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C13B8E">
              <w:rPr>
                <w:rFonts w:ascii="Sylfaen" w:hAnsi="Sylfaen"/>
                <w:sz w:val="24"/>
                <w:szCs w:val="24"/>
                <w:lang w:val="ka-GE"/>
              </w:rPr>
              <w:t>პ/ნ:</w:t>
            </w:r>
          </w:p>
        </w:tc>
        <w:sdt>
          <w:sdtPr>
            <w:rPr>
              <w:rFonts w:ascii="Sylfaen" w:hAnsi="Sylfaen"/>
              <w:lang w:val="ka-GE"/>
            </w:rPr>
            <w:id w:val="28449909"/>
            <w:placeholder>
              <w:docPart w:val="C5381E44D7FB43F8B5C6F145D34DDB08"/>
            </w:placeholder>
            <w:showingPlcHdr/>
            <w:text w:multiLine="1"/>
          </w:sdtPr>
          <w:sdtContent>
            <w:tc>
              <w:tcPr>
                <w:tcW w:w="5103" w:type="dxa"/>
                <w:tcBorders>
                  <w:bottom w:val="dashed" w:sz="4" w:space="0" w:color="auto"/>
                </w:tcBorders>
                <w:shd w:val="clear" w:color="auto" w:fill="FFFFFF" w:themeFill="background1"/>
                <w:vAlign w:val="bottom"/>
              </w:tcPr>
              <w:p w14:paraId="06619866" w14:textId="77777777" w:rsidR="00124AA3" w:rsidRDefault="004C69DC" w:rsidP="004C69DC">
                <w:pPr>
                  <w:spacing w:line="360" w:lineRule="auto"/>
                  <w:rPr>
                    <w:rFonts w:ascii="Sylfaen" w:hAnsi="Sylfaen"/>
                    <w:lang w:val="ka-GE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43B6F31" w14:textId="77777777" w:rsidR="006E471F" w:rsidRDefault="006E471F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47256EFC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021F9EA1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2153B3E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538E6835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94089F4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5BF9212B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7F7A4C0E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11C4A256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3F946A6D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3BC39F61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5AC62687" w14:textId="77777777" w:rsidR="00C13B8E" w:rsidRDefault="00C13B8E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7EC0DE28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4817B1EC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50117B48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49B35D1C" w14:textId="77777777" w:rsidR="001363C1" w:rsidRDefault="001363C1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0107E0DB" w14:textId="77777777" w:rsidR="00C13B8E" w:rsidRDefault="00C13B8E" w:rsidP="006E471F">
      <w:pPr>
        <w:spacing w:after="0" w:line="240" w:lineRule="auto"/>
        <w:jc w:val="center"/>
        <w:rPr>
          <w:rFonts w:ascii="Sylfaen" w:hAnsi="Sylfaen"/>
          <w:lang w:val="ka-GE"/>
        </w:rPr>
      </w:pPr>
    </w:p>
    <w:p w14:paraId="2649D155" w14:textId="77777777" w:rsidR="005E0EE8" w:rsidRDefault="005E0EE8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78F05DF4" w14:textId="77777777" w:rsidR="005B4C25" w:rsidRDefault="005B4C25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5B4C25">
        <w:rPr>
          <w:rFonts w:ascii="Sylfaen" w:hAnsi="Sylfaen"/>
          <w:b/>
          <w:sz w:val="28"/>
          <w:szCs w:val="28"/>
          <w:lang w:val="ka-GE"/>
        </w:rPr>
        <w:t>გ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ა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ნ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ც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ხ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ა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დ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ე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ბ</w:t>
      </w:r>
      <w:r w:rsidR="00C13B8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B4C25">
        <w:rPr>
          <w:rFonts w:ascii="Sylfaen" w:hAnsi="Sylfaen"/>
          <w:b/>
          <w:sz w:val="28"/>
          <w:szCs w:val="28"/>
          <w:lang w:val="ka-GE"/>
        </w:rPr>
        <w:t>ა</w:t>
      </w:r>
    </w:p>
    <w:p w14:paraId="38514833" w14:textId="77777777" w:rsidR="005E0EE8" w:rsidRDefault="005E0EE8" w:rsidP="006E471F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14B93A3" w14:textId="77777777" w:rsidR="005E0EE8" w:rsidRDefault="005E0EE8" w:rsidP="005E0EE8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E0EE8">
        <w:rPr>
          <w:rFonts w:ascii="Sylfaen" w:hAnsi="Sylfaen"/>
          <w:sz w:val="24"/>
          <w:szCs w:val="24"/>
          <w:lang w:val="ka-GE"/>
        </w:rPr>
        <w:t>ფაქტობრივი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C36E3">
        <w:rPr>
          <w:rFonts w:ascii="Sylfaen" w:hAnsi="Sylfaen"/>
          <w:sz w:val="24"/>
          <w:szCs w:val="24"/>
          <w:lang w:val="ka-GE"/>
        </w:rPr>
        <w:t>გარემ</w:t>
      </w:r>
      <w:r>
        <w:rPr>
          <w:rFonts w:ascii="Sylfaen" w:hAnsi="Sylfaen"/>
          <w:sz w:val="24"/>
          <w:szCs w:val="24"/>
          <w:lang w:val="ka-GE"/>
        </w:rPr>
        <w:t>ო</w:t>
      </w:r>
      <w:r w:rsidR="003C36E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ბის აღწერა:</w:t>
      </w:r>
    </w:p>
    <w:p w14:paraId="6B6B9626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sdt>
      <w:sdtPr>
        <w:rPr>
          <w:rFonts w:ascii="Sylfaen" w:hAnsi="Sylfaen"/>
          <w:sz w:val="24"/>
          <w:szCs w:val="24"/>
          <w:lang w:val="ka-GE"/>
        </w:rPr>
        <w:id w:val="6861876"/>
        <w:lock w:val="sdtLocked"/>
        <w:placeholder>
          <w:docPart w:val="331ACE7EDDD64115BB601068792C775F"/>
        </w:placeholder>
        <w:showingPlcHdr/>
        <w:text w:multiLine="1"/>
      </w:sdtPr>
      <w:sdtContent>
        <w:p w14:paraId="196C2A04" w14:textId="77777777" w:rsidR="000A0C58" w:rsidRDefault="00667273" w:rsidP="000A0C58">
          <w:pPr>
            <w:spacing w:after="0" w:line="240" w:lineRule="auto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</w:rPr>
            <w:t xml:space="preserve">   </w:t>
          </w:r>
        </w:p>
      </w:sdtContent>
    </w:sdt>
    <w:p w14:paraId="659498D1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0B78111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ADF154E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B415104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3CDCDB5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9598EFD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BCF71E1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05082C7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BB5F56B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E94DDA4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007B944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35B33A2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CD87DBB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85C4B64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7C54114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55E5895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F792E6E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66F73E26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6183250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94F003A" w14:textId="77777777" w:rsidR="00ED28CD" w:rsidRDefault="00ED28CD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6C890C1" w14:textId="77777777" w:rsidR="000A0C58" w:rsidRDefault="000A0C58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766143B" w14:textId="77777777" w:rsidR="000A0C58" w:rsidRPr="004A478F" w:rsidRDefault="004A478F" w:rsidP="004A478F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4A478F">
        <w:rPr>
          <w:rFonts w:ascii="Sylfaen" w:hAnsi="Sylfaen" w:cs="Sylfaen"/>
          <w:sz w:val="24"/>
          <w:szCs w:val="24"/>
          <w:lang w:val="ka-GE"/>
        </w:rPr>
        <w:lastRenderedPageBreak/>
        <w:t>მოთხოვნა</w:t>
      </w:r>
      <w:r w:rsidRPr="004A478F">
        <w:rPr>
          <w:rFonts w:ascii="Sylfaen" w:hAnsi="Sylfaen"/>
          <w:sz w:val="24"/>
          <w:szCs w:val="24"/>
          <w:lang w:val="ka-GE"/>
        </w:rPr>
        <w:t xml:space="preserve"> (კონკრეტულად)</w:t>
      </w:r>
    </w:p>
    <w:p w14:paraId="4222E64A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sdt>
      <w:sdtPr>
        <w:rPr>
          <w:rFonts w:ascii="Sylfaen" w:hAnsi="Sylfaen"/>
          <w:sz w:val="24"/>
          <w:szCs w:val="24"/>
          <w:lang w:val="ka-GE"/>
        </w:rPr>
        <w:id w:val="6861878"/>
        <w:placeholder>
          <w:docPart w:val="87BBCAA024DD40F78B4B5B89A5DC87FA"/>
        </w:placeholder>
        <w:showingPlcHdr/>
        <w:text w:multiLine="1"/>
      </w:sdtPr>
      <w:sdtContent>
        <w:p w14:paraId="4FE969F7" w14:textId="77777777" w:rsidR="005A4B66" w:rsidRDefault="005A4B66" w:rsidP="005A4B66">
          <w:pPr>
            <w:spacing w:after="0" w:line="240" w:lineRule="auto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</w:rPr>
            <w:t xml:space="preserve">      </w:t>
          </w:r>
        </w:p>
      </w:sdtContent>
    </w:sdt>
    <w:p w14:paraId="489314B4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D8E0D6A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DA5750C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F882986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5ADBD31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53FCD87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BBC8DE2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B9BE8C6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73DCD52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8FA9103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F9A1235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4B9473A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2EE8352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13308F06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8EB8F6E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FEA4CED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2A95CB09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4F9ACED1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0FD0AC3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6927E5C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D0646A5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34D10842" w14:textId="77777777" w:rsidR="004A478F" w:rsidRDefault="004A478F" w:rsidP="000A0C58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52369E2C" w14:textId="77777777" w:rsidR="004A478F" w:rsidRPr="005A4B66" w:rsidRDefault="004A478F" w:rsidP="005A4B66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5A4B66">
        <w:rPr>
          <w:rFonts w:ascii="Sylfaen" w:hAnsi="Sylfaen" w:cs="Sylfaen"/>
          <w:sz w:val="24"/>
          <w:szCs w:val="24"/>
          <w:lang w:val="ka-GE"/>
        </w:rPr>
        <w:t>გვარი</w:t>
      </w:r>
      <w:r w:rsidRPr="005A4B66">
        <w:rPr>
          <w:rFonts w:ascii="Sylfaen" w:hAnsi="Sylfaen"/>
          <w:sz w:val="24"/>
          <w:szCs w:val="24"/>
          <w:lang w:val="ka-GE"/>
        </w:rPr>
        <w:t>, სახელი</w:t>
      </w:r>
      <w:r w:rsidR="00853ABA" w:rsidRPr="005A4B66">
        <w:rPr>
          <w:rFonts w:ascii="Sylfaen" w:hAnsi="Sylfaen"/>
          <w:sz w:val="24"/>
          <w:szCs w:val="24"/>
          <w:lang w:val="ka-GE"/>
        </w:rPr>
        <w:t xml:space="preserve"> (გარკვევით)</w:t>
      </w:r>
      <w:r w:rsidR="005A4B66" w:rsidRPr="005A4B66">
        <w:rPr>
          <w:rFonts w:ascii="Sylfaen" w:hAnsi="Sylfaen"/>
          <w:sz w:val="24"/>
          <w:szCs w:val="24"/>
        </w:rPr>
        <w:t xml:space="preserve">              </w:t>
      </w:r>
      <w:sdt>
        <w:sdtPr>
          <w:rPr>
            <w:lang w:val="ka-GE"/>
          </w:rPr>
          <w:id w:val="6861879"/>
          <w:placeholder>
            <w:docPart w:val="95BAD80F738048DABD849CADDCA0B0A9"/>
          </w:placeholder>
          <w:showingPlcHdr/>
          <w:text w:multiLine="1"/>
        </w:sdtPr>
        <w:sdtContent>
          <w:r w:rsidR="005A4B66" w:rsidRPr="005A4B66">
            <w:rPr>
              <w:rFonts w:ascii="Sylfaen" w:hAnsi="Sylfaen"/>
              <w:sz w:val="24"/>
              <w:szCs w:val="24"/>
            </w:rPr>
            <w:t xml:space="preserve">  </w:t>
          </w:r>
          <w:r w:rsidR="005A4B66">
            <w:rPr>
              <w:rFonts w:ascii="Sylfaen" w:hAnsi="Sylfaen"/>
              <w:sz w:val="24"/>
              <w:szCs w:val="24"/>
            </w:rPr>
            <w:t xml:space="preserve">   </w:t>
          </w:r>
          <w:r w:rsidR="005A4B66" w:rsidRPr="005A4B66">
            <w:rPr>
              <w:rFonts w:ascii="Sylfaen" w:hAnsi="Sylfaen"/>
              <w:sz w:val="24"/>
              <w:szCs w:val="24"/>
            </w:rPr>
            <w:t xml:space="preserve"> </w:t>
          </w:r>
        </w:sdtContent>
      </w:sdt>
    </w:p>
    <w:p w14:paraId="145EE1CB" w14:textId="77777777" w:rsidR="005A4B66" w:rsidRPr="005A4B66" w:rsidRDefault="005A4B66" w:rsidP="005A4B66">
      <w:pPr>
        <w:spacing w:after="0" w:line="240" w:lineRule="auto"/>
        <w:rPr>
          <w:rFonts w:ascii="Sylfaen" w:hAnsi="Sylfaen"/>
          <w:sz w:val="24"/>
          <w:szCs w:val="24"/>
        </w:rPr>
      </w:pPr>
    </w:p>
    <w:p w14:paraId="1708DA20" w14:textId="77777777" w:rsidR="00853ABA" w:rsidRDefault="00853ABA" w:rsidP="00853ABA">
      <w:pPr>
        <w:pStyle w:val="ListParagraph"/>
        <w:spacing w:after="0" w:line="60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</w:t>
      </w:r>
    </w:p>
    <w:p w14:paraId="49A4CC00" w14:textId="77777777" w:rsidR="005A4B66" w:rsidRDefault="005A4B66" w:rsidP="005A4B66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</w:t>
      </w:r>
      <w:r w:rsidR="00853ABA">
        <w:rPr>
          <w:rFonts w:ascii="Sylfaen" w:hAnsi="Sylfaen"/>
          <w:sz w:val="24"/>
          <w:szCs w:val="24"/>
          <w:lang w:val="ka-GE"/>
        </w:rPr>
        <w:t>თარიღი</w:t>
      </w:r>
      <w:r>
        <w:rPr>
          <w:rFonts w:ascii="Sylfaen" w:hAnsi="Sylfaen"/>
          <w:sz w:val="24"/>
          <w:szCs w:val="24"/>
        </w:rPr>
        <w:t xml:space="preserve">                                               </w:t>
      </w:r>
      <w:sdt>
        <w:sdtPr>
          <w:rPr>
            <w:rFonts w:ascii="Sylfaen" w:hAnsi="Sylfaen"/>
            <w:sz w:val="24"/>
            <w:szCs w:val="24"/>
            <w:lang w:val="ka-GE"/>
          </w:rPr>
          <w:id w:val="6861881"/>
          <w:placeholder>
            <w:docPart w:val="DCC7B0E125364CF3947826DE4944153C"/>
          </w:placeholder>
          <w:showingPlcHdr/>
          <w:text w:multiLine="1"/>
        </w:sdtPr>
        <w:sdtContent>
          <w:r>
            <w:rPr>
              <w:rFonts w:ascii="Sylfaen" w:hAnsi="Sylfaen"/>
              <w:sz w:val="24"/>
              <w:szCs w:val="24"/>
            </w:rPr>
            <w:t xml:space="preserve">      </w:t>
          </w:r>
        </w:sdtContent>
      </w:sdt>
    </w:p>
    <w:p w14:paraId="5232F5B0" w14:textId="77777777" w:rsidR="00853ABA" w:rsidRPr="005A4B66" w:rsidRDefault="00853ABA" w:rsidP="00853ABA">
      <w:pPr>
        <w:pStyle w:val="ListParagraph"/>
        <w:spacing w:after="0" w:line="600" w:lineRule="auto"/>
        <w:rPr>
          <w:rFonts w:ascii="Sylfaen" w:hAnsi="Sylfaen"/>
          <w:sz w:val="24"/>
          <w:szCs w:val="24"/>
        </w:rPr>
      </w:pPr>
    </w:p>
    <w:p w14:paraId="08084B0A" w14:textId="77777777" w:rsidR="00E4537D" w:rsidRPr="00E4537D" w:rsidRDefault="00E4537D" w:rsidP="00853ABA">
      <w:pPr>
        <w:pStyle w:val="ListParagraph"/>
        <w:spacing w:after="0" w:line="600" w:lineRule="auto"/>
        <w:rPr>
          <w:rFonts w:ascii="Sylfaen" w:hAnsi="Sylfaen"/>
          <w:sz w:val="24"/>
          <w:szCs w:val="24"/>
        </w:rPr>
      </w:pPr>
    </w:p>
    <w:p w14:paraId="413379E7" w14:textId="77777777" w:rsidR="00853ABA" w:rsidRDefault="00853ABA" w:rsidP="0004786A">
      <w:pPr>
        <w:pStyle w:val="ListParagraph"/>
        <w:numPr>
          <w:ilvl w:val="0"/>
          <w:numId w:val="1"/>
        </w:num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თანდართული დოკუმენტების ნუსხა</w:t>
      </w:r>
    </w:p>
    <w:sdt>
      <w:sdtPr>
        <w:rPr>
          <w:lang w:val="ka-GE"/>
        </w:rPr>
        <w:id w:val="6861882"/>
        <w:placeholder>
          <w:docPart w:val="BE1038D8DC8A495FB6F3C755AFF9B89A"/>
        </w:placeholder>
        <w:showingPlcHdr/>
        <w:text w:multiLine="1"/>
      </w:sdtPr>
      <w:sdtContent>
        <w:p w14:paraId="6ED86064" w14:textId="77777777" w:rsidR="005A4B66" w:rsidRPr="005A4B66" w:rsidRDefault="005A4B66" w:rsidP="005A4B66">
          <w:pPr>
            <w:pStyle w:val="ListParagraph"/>
            <w:spacing w:after="0" w:line="240" w:lineRule="auto"/>
            <w:rPr>
              <w:rFonts w:ascii="Sylfaen" w:hAnsi="Sylfaen"/>
              <w:sz w:val="24"/>
              <w:szCs w:val="24"/>
              <w:lang w:val="ka-GE"/>
            </w:rPr>
          </w:pPr>
          <w:r w:rsidRPr="005A4B66">
            <w:rPr>
              <w:rFonts w:ascii="Sylfaen" w:hAnsi="Sylfaen"/>
              <w:sz w:val="24"/>
              <w:szCs w:val="24"/>
            </w:rPr>
            <w:t xml:space="preserve">   </w:t>
          </w:r>
          <w:r>
            <w:rPr>
              <w:rFonts w:ascii="Sylfaen" w:hAnsi="Sylfaen"/>
              <w:sz w:val="24"/>
              <w:szCs w:val="24"/>
            </w:rPr>
            <w:t xml:space="preserve">  </w:t>
          </w:r>
        </w:p>
      </w:sdtContent>
    </w:sdt>
    <w:p w14:paraId="7DF6D57C" w14:textId="77777777" w:rsidR="00853ABA" w:rsidRPr="00E4537D" w:rsidRDefault="00853ABA" w:rsidP="00E4537D">
      <w:pPr>
        <w:spacing w:after="0" w:line="600" w:lineRule="auto"/>
        <w:ind w:left="360"/>
        <w:rPr>
          <w:rFonts w:ascii="Sylfaen" w:hAnsi="Sylfaen"/>
          <w:sz w:val="24"/>
          <w:szCs w:val="24"/>
        </w:rPr>
      </w:pPr>
    </w:p>
    <w:sectPr w:rsidR="00853ABA" w:rsidRPr="00E4537D" w:rsidSect="00ED28CD">
      <w:headerReference w:type="first" r:id="rId7"/>
      <w:pgSz w:w="11907" w:h="16839" w:code="9"/>
      <w:pgMar w:top="709" w:right="850" w:bottom="426" w:left="993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5495" w14:textId="77777777" w:rsidR="004E25E2" w:rsidRDefault="004E25E2" w:rsidP="006E471F">
      <w:pPr>
        <w:spacing w:after="0" w:line="240" w:lineRule="auto"/>
      </w:pPr>
      <w:r>
        <w:separator/>
      </w:r>
    </w:p>
  </w:endnote>
  <w:endnote w:type="continuationSeparator" w:id="0">
    <w:p w14:paraId="52DED8BF" w14:textId="77777777" w:rsidR="004E25E2" w:rsidRDefault="004E25E2" w:rsidP="006E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6DC2" w14:textId="77777777" w:rsidR="004E25E2" w:rsidRDefault="004E25E2" w:rsidP="006E471F">
      <w:pPr>
        <w:spacing w:after="0" w:line="240" w:lineRule="auto"/>
      </w:pPr>
      <w:r>
        <w:separator/>
      </w:r>
    </w:p>
  </w:footnote>
  <w:footnote w:type="continuationSeparator" w:id="0">
    <w:p w14:paraId="408AE4CA" w14:textId="77777777" w:rsidR="004E25E2" w:rsidRDefault="004E25E2" w:rsidP="006E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2E8" w14:textId="77777777" w:rsidR="000A0C58" w:rsidRDefault="0093624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67BFB2" wp14:editId="7631DE69">
          <wp:simplePos x="0" y="0"/>
          <wp:positionH relativeFrom="column">
            <wp:posOffset>1150620</wp:posOffset>
          </wp:positionH>
          <wp:positionV relativeFrom="paragraph">
            <wp:posOffset>-209550</wp:posOffset>
          </wp:positionV>
          <wp:extent cx="1127345" cy="8229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uli_gerbi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4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C58">
      <w:rPr>
        <w:noProof/>
      </w:rPr>
      <w:drawing>
        <wp:anchor distT="0" distB="0" distL="114300" distR="114300" simplePos="0" relativeHeight="251660288" behindDoc="0" locked="0" layoutInCell="1" allowOverlap="1" wp14:anchorId="722E5EAC" wp14:editId="77F2E87D">
          <wp:simplePos x="0" y="0"/>
          <wp:positionH relativeFrom="column">
            <wp:posOffset>2131695</wp:posOffset>
          </wp:positionH>
          <wp:positionV relativeFrom="paragraph">
            <wp:posOffset>-57150</wp:posOffset>
          </wp:positionV>
          <wp:extent cx="3600450" cy="704850"/>
          <wp:effectExtent l="0" t="0" r="0" b="0"/>
          <wp:wrapSquare wrapText="bothSides"/>
          <wp:docPr id="4" name="Picture 3" descr="carcera g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cera ge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04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183"/>
    <w:multiLevelType w:val="multilevel"/>
    <w:tmpl w:val="C36452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888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GA5IZkbNTAkgU5x+VSKc2u1roOqXVOQkShE9hATizZoBLJ4y0wOD866SVtRXY03QhO6GH60Gw8H0+G0Z0COWg==" w:salt="kLNcrKHhsCzvoPTjUYd96g==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EF"/>
    <w:rsid w:val="0004786A"/>
    <w:rsid w:val="000523EC"/>
    <w:rsid w:val="000A0C58"/>
    <w:rsid w:val="000C029B"/>
    <w:rsid w:val="000C2221"/>
    <w:rsid w:val="00116645"/>
    <w:rsid w:val="00124AA3"/>
    <w:rsid w:val="00125FE4"/>
    <w:rsid w:val="001363C1"/>
    <w:rsid w:val="001A069B"/>
    <w:rsid w:val="001A212E"/>
    <w:rsid w:val="001A2954"/>
    <w:rsid w:val="001D05B7"/>
    <w:rsid w:val="001F6404"/>
    <w:rsid w:val="002612C8"/>
    <w:rsid w:val="0028325A"/>
    <w:rsid w:val="00296B47"/>
    <w:rsid w:val="0039308B"/>
    <w:rsid w:val="003C36E3"/>
    <w:rsid w:val="003F29F3"/>
    <w:rsid w:val="00424455"/>
    <w:rsid w:val="004271BD"/>
    <w:rsid w:val="004A478F"/>
    <w:rsid w:val="004C69DC"/>
    <w:rsid w:val="004E25E2"/>
    <w:rsid w:val="00505CB5"/>
    <w:rsid w:val="00534650"/>
    <w:rsid w:val="0054311F"/>
    <w:rsid w:val="00565E7B"/>
    <w:rsid w:val="00567744"/>
    <w:rsid w:val="00587277"/>
    <w:rsid w:val="005A4B66"/>
    <w:rsid w:val="005B4C25"/>
    <w:rsid w:val="005E0EE8"/>
    <w:rsid w:val="005E7574"/>
    <w:rsid w:val="005F5791"/>
    <w:rsid w:val="00660B6A"/>
    <w:rsid w:val="00667273"/>
    <w:rsid w:val="006E471F"/>
    <w:rsid w:val="0073619D"/>
    <w:rsid w:val="00766A61"/>
    <w:rsid w:val="00770138"/>
    <w:rsid w:val="00785985"/>
    <w:rsid w:val="007A3D01"/>
    <w:rsid w:val="007C4029"/>
    <w:rsid w:val="007F6359"/>
    <w:rsid w:val="00817EFB"/>
    <w:rsid w:val="00840009"/>
    <w:rsid w:val="008437FC"/>
    <w:rsid w:val="00853ABA"/>
    <w:rsid w:val="0087077D"/>
    <w:rsid w:val="008754C2"/>
    <w:rsid w:val="00894747"/>
    <w:rsid w:val="008969EB"/>
    <w:rsid w:val="00897F2D"/>
    <w:rsid w:val="008B6416"/>
    <w:rsid w:val="008D34EF"/>
    <w:rsid w:val="008E1341"/>
    <w:rsid w:val="0093624F"/>
    <w:rsid w:val="009630BA"/>
    <w:rsid w:val="00971699"/>
    <w:rsid w:val="009E4670"/>
    <w:rsid w:val="009F6527"/>
    <w:rsid w:val="00A13DCD"/>
    <w:rsid w:val="00A46151"/>
    <w:rsid w:val="00AC0A27"/>
    <w:rsid w:val="00AD01FC"/>
    <w:rsid w:val="00AD7629"/>
    <w:rsid w:val="00AE5B35"/>
    <w:rsid w:val="00B12337"/>
    <w:rsid w:val="00B23146"/>
    <w:rsid w:val="00BA6A2C"/>
    <w:rsid w:val="00C01209"/>
    <w:rsid w:val="00C13B8E"/>
    <w:rsid w:val="00C15B25"/>
    <w:rsid w:val="00C43C46"/>
    <w:rsid w:val="00C63172"/>
    <w:rsid w:val="00C95F21"/>
    <w:rsid w:val="00D04508"/>
    <w:rsid w:val="00E30EE3"/>
    <w:rsid w:val="00E31F12"/>
    <w:rsid w:val="00E37AEB"/>
    <w:rsid w:val="00E4537D"/>
    <w:rsid w:val="00E725F5"/>
    <w:rsid w:val="00E84C62"/>
    <w:rsid w:val="00E93747"/>
    <w:rsid w:val="00ED28CD"/>
    <w:rsid w:val="00F350B0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A0921"/>
  <w15:docId w15:val="{C78ACB0F-B41E-4C9E-8BEE-52E082C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5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08"/>
  </w:style>
  <w:style w:type="paragraph" w:styleId="Footer">
    <w:name w:val="footer"/>
    <w:basedOn w:val="Normal"/>
    <w:link w:val="FooterChar"/>
    <w:uiPriority w:val="99"/>
    <w:unhideWhenUsed/>
    <w:rsid w:val="006E47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1F"/>
  </w:style>
  <w:style w:type="paragraph" w:styleId="ListParagraph">
    <w:name w:val="List Paragraph"/>
    <w:basedOn w:val="Normal"/>
    <w:uiPriority w:val="34"/>
    <w:qFormat/>
    <w:rsid w:val="005E0E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4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asaridze\Desktop\gancxadebis%20forma%20-%20ganmcxadebe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703D7508748C58696BF258390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1B50-C955-4A93-8D15-8A4C47C4DC97}"/>
      </w:docPartPr>
      <w:docPartBody>
        <w:p w:rsidR="00CE20B4" w:rsidRDefault="00E909E5" w:rsidP="00E909E5">
          <w:pPr>
            <w:pStyle w:val="0CC703D7508748C58696BF2583909D0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0F1F30348443AB118CE18B86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627A-AB10-44AF-B8D5-3F744B04EC08}"/>
      </w:docPartPr>
      <w:docPartBody>
        <w:p w:rsidR="00CE20B4" w:rsidRDefault="00E909E5" w:rsidP="00E909E5">
          <w:pPr>
            <w:pStyle w:val="B5D0F1F30348443AB118CE18B8662A6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E8C8B7D6CE43338A4ED18E4756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07CB-8C86-47E7-B5EE-B95995873796}"/>
      </w:docPartPr>
      <w:docPartBody>
        <w:p w:rsidR="00CE20B4" w:rsidRDefault="00E909E5" w:rsidP="00E909E5">
          <w:pPr>
            <w:pStyle w:val="05E8C8B7D6CE43338A4ED18E4756FB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B1295E41934900A8E19546EAE0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645F-9BA0-4A48-A17A-D58A3FC1861B}"/>
      </w:docPartPr>
      <w:docPartBody>
        <w:p w:rsidR="00CE20B4" w:rsidRDefault="00E909E5" w:rsidP="00E909E5">
          <w:pPr>
            <w:pStyle w:val="B8B1295E41934900A8E19546EAE06D5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381E44D7FB43F8B5C6F145D34D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2106-9930-4D74-9C19-E747E0107E16}"/>
      </w:docPartPr>
      <w:docPartBody>
        <w:p w:rsidR="00CE20B4" w:rsidRDefault="00E909E5" w:rsidP="00E909E5">
          <w:pPr>
            <w:pStyle w:val="C5381E44D7FB43F8B5C6F145D34DDB0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ACE7EDDD64115BB601068792C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C4B3-DCAB-4271-BB3A-EE9F50A142D2}"/>
      </w:docPartPr>
      <w:docPartBody>
        <w:p w:rsidR="00CE20B4" w:rsidRDefault="00E909E5" w:rsidP="00E909E5">
          <w:pPr>
            <w:pStyle w:val="331ACE7EDDD64115BB601068792C775F2"/>
          </w:pPr>
          <w:r>
            <w:rPr>
              <w:rFonts w:ascii="Sylfaen" w:hAnsi="Sylfaen"/>
              <w:sz w:val="24"/>
              <w:szCs w:val="24"/>
            </w:rPr>
            <w:t xml:space="preserve">   </w:t>
          </w:r>
        </w:p>
      </w:docPartBody>
    </w:docPart>
    <w:docPart>
      <w:docPartPr>
        <w:name w:val="87BBCAA024DD40F78B4B5B89A5DC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24B-4F22-4B27-B087-48D9EAEA74AC}"/>
      </w:docPartPr>
      <w:docPartBody>
        <w:p w:rsidR="00CE20B4" w:rsidRDefault="00E909E5" w:rsidP="00E909E5">
          <w:pPr>
            <w:pStyle w:val="87BBCAA024DD40F78B4B5B89A5DC87FA2"/>
          </w:pPr>
          <w:r>
            <w:rPr>
              <w:rFonts w:ascii="Sylfaen" w:hAnsi="Sylfaen"/>
              <w:sz w:val="24"/>
              <w:szCs w:val="24"/>
            </w:rPr>
            <w:t xml:space="preserve">      </w:t>
          </w:r>
        </w:p>
      </w:docPartBody>
    </w:docPart>
    <w:docPart>
      <w:docPartPr>
        <w:name w:val="95BAD80F738048DABD849CADDCA0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1C75-DF2D-44F3-881E-CA3FAE780AF5}"/>
      </w:docPartPr>
      <w:docPartBody>
        <w:p w:rsidR="00CE20B4" w:rsidRDefault="00E909E5" w:rsidP="00E909E5">
          <w:pPr>
            <w:pStyle w:val="95BAD80F738048DABD849CADDCA0B0A92"/>
          </w:pPr>
          <w:r w:rsidRPr="005A4B66">
            <w:rPr>
              <w:rFonts w:ascii="Sylfaen" w:hAnsi="Sylfaen"/>
              <w:sz w:val="24"/>
              <w:szCs w:val="24"/>
            </w:rPr>
            <w:t xml:space="preserve">  </w:t>
          </w:r>
          <w:r>
            <w:rPr>
              <w:rFonts w:ascii="Sylfaen" w:hAnsi="Sylfaen"/>
              <w:sz w:val="24"/>
              <w:szCs w:val="24"/>
            </w:rPr>
            <w:t xml:space="preserve">   </w:t>
          </w:r>
          <w:r w:rsidRPr="005A4B66">
            <w:rPr>
              <w:rFonts w:ascii="Sylfaen" w:hAnsi="Sylfaen"/>
              <w:sz w:val="24"/>
              <w:szCs w:val="24"/>
            </w:rPr>
            <w:t xml:space="preserve"> </w:t>
          </w:r>
        </w:p>
      </w:docPartBody>
    </w:docPart>
    <w:docPart>
      <w:docPartPr>
        <w:name w:val="DCC7B0E125364CF3947826DE4944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EFBD-12BF-4526-92C6-E4437ABC76C2}"/>
      </w:docPartPr>
      <w:docPartBody>
        <w:p w:rsidR="00CE20B4" w:rsidRDefault="00E909E5" w:rsidP="00E909E5">
          <w:pPr>
            <w:pStyle w:val="DCC7B0E125364CF3947826DE4944153C2"/>
          </w:pPr>
          <w:r>
            <w:rPr>
              <w:rFonts w:ascii="Sylfaen" w:hAnsi="Sylfaen"/>
              <w:sz w:val="24"/>
              <w:szCs w:val="24"/>
            </w:rPr>
            <w:t xml:space="preserve">      </w:t>
          </w:r>
        </w:p>
      </w:docPartBody>
    </w:docPart>
    <w:docPart>
      <w:docPartPr>
        <w:name w:val="BE1038D8DC8A495FB6F3C755AFF9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6545-AAC8-476D-89A5-F297BF286C86}"/>
      </w:docPartPr>
      <w:docPartBody>
        <w:p w:rsidR="00CE20B4" w:rsidRDefault="00E909E5" w:rsidP="00E909E5">
          <w:pPr>
            <w:pStyle w:val="BE1038D8DC8A495FB6F3C755AFF9B89A2"/>
          </w:pPr>
          <w:r w:rsidRPr="005A4B66">
            <w:rPr>
              <w:rFonts w:ascii="Sylfaen" w:hAnsi="Sylfaen"/>
              <w:sz w:val="24"/>
              <w:szCs w:val="24"/>
            </w:rPr>
            <w:t xml:space="preserve">   </w:t>
          </w:r>
          <w:r>
            <w:rPr>
              <w:rFonts w:ascii="Sylfaen" w:hAnsi="Sylfaen"/>
              <w:sz w:val="24"/>
              <w:szCs w:val="24"/>
            </w:rPr>
            <w:t xml:space="preserve">  </w:t>
          </w:r>
        </w:p>
      </w:docPartBody>
    </w:docPart>
    <w:docPart>
      <w:docPartPr>
        <w:name w:val="A2E4F3FD27534703AA63264DBDF4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7625-3CE4-4FEB-9E30-744939D43550}"/>
      </w:docPartPr>
      <w:docPartBody>
        <w:p w:rsidR="000F7014" w:rsidRDefault="00E909E5" w:rsidP="00E909E5">
          <w:pPr>
            <w:pStyle w:val="A2E4F3FD27534703AA63264DBDF4934D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49"/>
    <w:rsid w:val="000F7014"/>
    <w:rsid w:val="001A6FEF"/>
    <w:rsid w:val="002D5EA2"/>
    <w:rsid w:val="00390008"/>
    <w:rsid w:val="005E7850"/>
    <w:rsid w:val="00926A23"/>
    <w:rsid w:val="009424BA"/>
    <w:rsid w:val="00A14749"/>
    <w:rsid w:val="00C3532E"/>
    <w:rsid w:val="00C93EC1"/>
    <w:rsid w:val="00CE20B4"/>
    <w:rsid w:val="00D20204"/>
    <w:rsid w:val="00E31270"/>
    <w:rsid w:val="00E84FDD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9E5"/>
    <w:rPr>
      <w:color w:val="808080"/>
    </w:rPr>
  </w:style>
  <w:style w:type="paragraph" w:customStyle="1" w:styleId="0CC703D7508748C58696BF2583909D062">
    <w:name w:val="0CC703D7508748C58696BF2583909D06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B5D0F1F30348443AB118CE18B8662A602">
    <w:name w:val="B5D0F1F30348443AB118CE18B8662A60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05E8C8B7D6CE43338A4ED18E4756FB1B2">
    <w:name w:val="05E8C8B7D6CE43338A4ED18E4756FB1B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B8B1295E41934900A8E19546EAE06D5A2">
    <w:name w:val="B8B1295E41934900A8E19546EAE06D5A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A2E4F3FD27534703AA63264DBDF4934D2">
    <w:name w:val="A2E4F3FD27534703AA63264DBDF4934D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C5381E44D7FB43F8B5C6F145D34DDB082">
    <w:name w:val="C5381E44D7FB43F8B5C6F145D34DDB08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331ACE7EDDD64115BB601068792C775F2">
    <w:name w:val="331ACE7EDDD64115BB601068792C775F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87BBCAA024DD40F78B4B5B89A5DC87FA2">
    <w:name w:val="87BBCAA024DD40F78B4B5B89A5DC87FA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95BAD80F738048DABD849CADDCA0B0A92">
    <w:name w:val="95BAD80F738048DABD849CADDCA0B0A92"/>
    <w:rsid w:val="00E909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C7B0E125364CF3947826DE4944153C2">
    <w:name w:val="DCC7B0E125364CF3947826DE4944153C2"/>
    <w:rsid w:val="00E909E5"/>
    <w:pPr>
      <w:spacing w:after="200" w:line="276" w:lineRule="auto"/>
    </w:pPr>
    <w:rPr>
      <w:rFonts w:eastAsiaTheme="minorHAnsi"/>
      <w:lang w:eastAsia="en-US"/>
    </w:rPr>
  </w:style>
  <w:style w:type="paragraph" w:customStyle="1" w:styleId="BE1038D8DC8A495FB6F3C755AFF9B89A2">
    <w:name w:val="BE1038D8DC8A495FB6F3C755AFF9B89A2"/>
    <w:rsid w:val="00E909E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gancxadebis forma - ganmcxadebeli</Template>
  <TotalTime>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Inasaridze</dc:creator>
  <cp:lastModifiedBy>Ia Inasaridze</cp:lastModifiedBy>
  <cp:revision>7</cp:revision>
  <cp:lastPrinted>2019-11-29T11:35:00Z</cp:lastPrinted>
  <dcterms:created xsi:type="dcterms:W3CDTF">2022-01-01T08:18:00Z</dcterms:created>
  <dcterms:modified xsi:type="dcterms:W3CDTF">2023-03-09T06:41:00Z</dcterms:modified>
</cp:coreProperties>
</file>